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03" w:rsidRPr="00740803" w:rsidRDefault="00CF0538" w:rsidP="00740803">
      <w:pPr>
        <w:pStyle w:val="BodyText5"/>
        <w:spacing w:before="0" w:line="240" w:lineRule="auto"/>
        <w:ind w:left="23"/>
        <w:jc w:val="right"/>
        <w:rPr>
          <w:sz w:val="22"/>
          <w:szCs w:val="22"/>
        </w:rPr>
      </w:pPr>
      <w:bookmarkStart w:id="0" w:name="_GoBack"/>
      <w:bookmarkEnd w:id="0"/>
      <w:r>
        <w:rPr>
          <w:sz w:val="22"/>
          <w:szCs w:val="22"/>
        </w:rPr>
        <w:t>3</w:t>
      </w:r>
      <w:r w:rsidR="00740803" w:rsidRPr="00740803">
        <w:rPr>
          <w:sz w:val="22"/>
          <w:szCs w:val="22"/>
        </w:rPr>
        <w:t xml:space="preserve">.pielikums </w:t>
      </w:r>
    </w:p>
    <w:p w:rsidR="00DE770E" w:rsidRDefault="00E5495C" w:rsidP="00740803">
      <w:pPr>
        <w:pStyle w:val="BodyText5"/>
        <w:spacing w:before="0" w:line="240" w:lineRule="auto"/>
        <w:ind w:left="23"/>
        <w:jc w:val="right"/>
        <w:rPr>
          <w:sz w:val="22"/>
          <w:szCs w:val="22"/>
        </w:rPr>
      </w:pPr>
      <w:r>
        <w:rPr>
          <w:sz w:val="22"/>
          <w:szCs w:val="22"/>
        </w:rPr>
        <w:t xml:space="preserve">Jūrmalas </w:t>
      </w:r>
      <w:r w:rsidR="00DE770E">
        <w:rPr>
          <w:sz w:val="22"/>
          <w:szCs w:val="22"/>
        </w:rPr>
        <w:t xml:space="preserve"> p</w:t>
      </w:r>
      <w:r w:rsidR="00581E3E">
        <w:rPr>
          <w:sz w:val="22"/>
          <w:szCs w:val="22"/>
        </w:rPr>
        <w:t>ašvaldības policija</w:t>
      </w:r>
      <w:r w:rsidR="00740803" w:rsidRPr="00740803">
        <w:rPr>
          <w:sz w:val="22"/>
          <w:szCs w:val="22"/>
        </w:rPr>
        <w:t>s</w:t>
      </w:r>
    </w:p>
    <w:p w:rsidR="00740803" w:rsidRPr="00740803" w:rsidRDefault="00740803" w:rsidP="00740803">
      <w:pPr>
        <w:pStyle w:val="BodyText5"/>
        <w:spacing w:before="0" w:line="240" w:lineRule="auto"/>
        <w:ind w:left="23"/>
        <w:jc w:val="right"/>
        <w:rPr>
          <w:sz w:val="22"/>
          <w:szCs w:val="22"/>
        </w:rPr>
      </w:pPr>
      <w:r w:rsidRPr="00740803">
        <w:rPr>
          <w:sz w:val="22"/>
          <w:szCs w:val="22"/>
        </w:rPr>
        <w:t xml:space="preserve">  kustamās mantas </w:t>
      </w:r>
      <w:r w:rsidR="00E1343C">
        <w:rPr>
          <w:sz w:val="22"/>
          <w:szCs w:val="22"/>
        </w:rPr>
        <w:t>–</w:t>
      </w:r>
      <w:r w:rsidRPr="00740803">
        <w:rPr>
          <w:sz w:val="22"/>
          <w:szCs w:val="22"/>
        </w:rPr>
        <w:t xml:space="preserve"> </w:t>
      </w:r>
      <w:r w:rsidR="00E5495C">
        <w:rPr>
          <w:sz w:val="22"/>
          <w:szCs w:val="22"/>
        </w:rPr>
        <w:t>KIA Sportage</w:t>
      </w:r>
      <w:r w:rsidRPr="00740803">
        <w:rPr>
          <w:sz w:val="22"/>
          <w:szCs w:val="22"/>
        </w:rPr>
        <w:t xml:space="preserve"> (</w:t>
      </w:r>
      <w:r w:rsidR="00E5495C">
        <w:rPr>
          <w:sz w:val="22"/>
          <w:szCs w:val="22"/>
        </w:rPr>
        <w:t>HA 2106</w:t>
      </w:r>
      <w:r w:rsidRPr="00740803">
        <w:rPr>
          <w:sz w:val="22"/>
          <w:szCs w:val="22"/>
        </w:rPr>
        <w:t>)</w:t>
      </w:r>
    </w:p>
    <w:p w:rsidR="00183720" w:rsidRDefault="00740803" w:rsidP="00740803">
      <w:pPr>
        <w:pStyle w:val="BodyText5"/>
        <w:shd w:val="clear" w:color="auto" w:fill="auto"/>
        <w:spacing w:before="0" w:line="240" w:lineRule="auto"/>
        <w:ind w:left="23" w:firstLine="0"/>
        <w:jc w:val="right"/>
        <w:rPr>
          <w:sz w:val="22"/>
          <w:szCs w:val="22"/>
        </w:rPr>
      </w:pPr>
      <w:r w:rsidRPr="00740803">
        <w:rPr>
          <w:sz w:val="22"/>
          <w:szCs w:val="22"/>
        </w:rPr>
        <w:t>atsavināšanas noteikumiem</w:t>
      </w:r>
    </w:p>
    <w:p w:rsidR="00740803" w:rsidRPr="008F7C87" w:rsidRDefault="00740803" w:rsidP="00740803">
      <w:pPr>
        <w:pStyle w:val="BodyText5"/>
        <w:shd w:val="clear" w:color="auto" w:fill="auto"/>
        <w:spacing w:before="0" w:line="240" w:lineRule="auto"/>
        <w:ind w:left="23" w:firstLine="0"/>
        <w:jc w:val="right"/>
        <w:rPr>
          <w:sz w:val="22"/>
          <w:szCs w:val="22"/>
        </w:rPr>
      </w:pPr>
    </w:p>
    <w:p w:rsidR="00183720" w:rsidRPr="004D0BA3" w:rsidRDefault="004D0BA3" w:rsidP="004D0BA3">
      <w:pPr>
        <w:ind w:right="-1"/>
        <w:jc w:val="center"/>
        <w:rPr>
          <w:b/>
          <w:szCs w:val="24"/>
        </w:rPr>
      </w:pPr>
      <w:r w:rsidRPr="004D0BA3">
        <w:rPr>
          <w:b/>
          <w:szCs w:val="24"/>
        </w:rPr>
        <w:t>(PROJEKTS)</w:t>
      </w:r>
    </w:p>
    <w:p w:rsidR="00183720" w:rsidRPr="00EF4100" w:rsidRDefault="00183720" w:rsidP="00183720">
      <w:pPr>
        <w:jc w:val="center"/>
        <w:rPr>
          <w:b/>
        </w:rPr>
      </w:pPr>
      <w:r w:rsidRPr="00EF4100">
        <w:rPr>
          <w:b/>
        </w:rPr>
        <w:t>TRANSPORTLĪDZEKĻA PIRKUMA</w:t>
      </w:r>
    </w:p>
    <w:p w:rsidR="00183720" w:rsidRPr="00EF4100" w:rsidRDefault="00183720" w:rsidP="00183720">
      <w:pPr>
        <w:jc w:val="center"/>
        <w:rPr>
          <w:b/>
        </w:rPr>
      </w:pPr>
      <w:r w:rsidRPr="00EF4100">
        <w:rPr>
          <w:b/>
        </w:rPr>
        <w:t>LĪGUMS Nr.____</w:t>
      </w:r>
    </w:p>
    <w:p w:rsidR="00183720" w:rsidRPr="00EF4100" w:rsidRDefault="00183720" w:rsidP="00183720">
      <w:pPr>
        <w:jc w:val="center"/>
        <w:rPr>
          <w:b/>
        </w:rPr>
      </w:pPr>
    </w:p>
    <w:p w:rsidR="00183720" w:rsidRDefault="00183720" w:rsidP="00183720">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20</w:t>
      </w:r>
      <w:r w:rsidR="00FB4338">
        <w:rPr>
          <w:szCs w:val="24"/>
        </w:rPr>
        <w:t>21</w:t>
      </w:r>
      <w:r>
        <w:rPr>
          <w:szCs w:val="24"/>
        </w:rPr>
        <w:t>.gada __</w:t>
      </w:r>
      <w:r w:rsidR="00CF36B8">
        <w:rPr>
          <w:szCs w:val="24"/>
        </w:rPr>
        <w:t>________</w:t>
      </w:r>
      <w:r>
        <w:rPr>
          <w:szCs w:val="24"/>
        </w:rPr>
        <w:t>_. ______________</w:t>
      </w:r>
      <w:r>
        <w:rPr>
          <w:color w:val="FFFFFF"/>
          <w:szCs w:val="24"/>
        </w:rPr>
        <w:t>_</w:t>
      </w:r>
    </w:p>
    <w:p w:rsidR="00183720" w:rsidRDefault="00183720" w:rsidP="00183720">
      <w:pPr>
        <w:rPr>
          <w:color w:val="FFFFFF"/>
          <w:szCs w:val="24"/>
        </w:rPr>
      </w:pPr>
    </w:p>
    <w:p w:rsidR="00183720" w:rsidRDefault="00E5495C" w:rsidP="00183720">
      <w:pPr>
        <w:ind w:right="-1"/>
        <w:jc w:val="both"/>
        <w:rPr>
          <w:szCs w:val="24"/>
        </w:rPr>
      </w:pPr>
      <w:r>
        <w:rPr>
          <w:b/>
        </w:rPr>
        <w:t>Jūrmalas</w:t>
      </w:r>
      <w:r w:rsidR="004D0BA3" w:rsidRPr="00E606D7">
        <w:rPr>
          <w:b/>
        </w:rPr>
        <w:t xml:space="preserve"> </w:t>
      </w:r>
      <w:r w:rsidR="00581E3E">
        <w:rPr>
          <w:b/>
        </w:rPr>
        <w:t>pašvaldības policija</w:t>
      </w:r>
      <w:r w:rsidR="004D0BA3" w:rsidRPr="00E606D7">
        <w:rPr>
          <w:b/>
        </w:rPr>
        <w:t>,</w:t>
      </w:r>
      <w:r w:rsidR="004D0BA3" w:rsidRPr="00E606D7">
        <w:t xml:space="preserve"> reģ.</w:t>
      </w:r>
      <w:r w:rsidR="004D0BA3">
        <w:t xml:space="preserve"> Nr. </w:t>
      </w:r>
      <w:r w:rsidR="004D0BA3" w:rsidRPr="00E606D7">
        <w:t>90000056</w:t>
      </w:r>
      <w:r w:rsidR="00581E3E">
        <w:t>554</w:t>
      </w:r>
      <w:r w:rsidR="004D0BA3" w:rsidRPr="00E606D7">
        <w:t xml:space="preserve">, (turpmāk – </w:t>
      </w:r>
      <w:r w:rsidR="007C335C">
        <w:rPr>
          <w:b/>
        </w:rPr>
        <w:t>Pārdevējs</w:t>
      </w:r>
      <w:r w:rsidR="004D0BA3" w:rsidRPr="00E606D7">
        <w:t>) kuras vā</w:t>
      </w:r>
      <w:r>
        <w:t>rdā saskaņā ar Jūrmalas</w:t>
      </w:r>
      <w:r w:rsidR="004D0BA3" w:rsidRPr="00E606D7">
        <w:t xml:space="preserve"> </w:t>
      </w:r>
      <w:r w:rsidR="00581E3E">
        <w:t xml:space="preserve">domes </w:t>
      </w:r>
      <w:r w:rsidR="004D0BA3" w:rsidRPr="00E606D7">
        <w:t>20</w:t>
      </w:r>
      <w:r w:rsidR="003C0B66">
        <w:t>21</w:t>
      </w:r>
      <w:r w:rsidR="004D0BA3" w:rsidRPr="00E606D7">
        <w:t xml:space="preserve">.gada </w:t>
      </w:r>
      <w:r w:rsidR="00581E3E">
        <w:t>2</w:t>
      </w:r>
      <w:r w:rsidR="003C0B66">
        <w:t>9</w:t>
      </w:r>
      <w:r w:rsidR="004D0BA3" w:rsidRPr="00E606D7">
        <w:t>.</w:t>
      </w:r>
      <w:r w:rsidR="003C0B66">
        <w:t>jūlija</w:t>
      </w:r>
      <w:r w:rsidR="004D0BA3" w:rsidRPr="00E606D7">
        <w:t xml:space="preserve"> </w:t>
      </w:r>
      <w:r w:rsidR="00581E3E">
        <w:t xml:space="preserve">nolikumu </w:t>
      </w:r>
      <w:r w:rsidR="004D0BA3">
        <w:t>Nr. </w:t>
      </w:r>
      <w:r w:rsidR="003C0B66">
        <w:t>10</w:t>
      </w:r>
      <w:r>
        <w:t xml:space="preserve"> „Jūrmalas</w:t>
      </w:r>
      <w:r w:rsidR="004D0BA3" w:rsidRPr="00E606D7">
        <w:t xml:space="preserve"> pašvaldības </w:t>
      </w:r>
      <w:r w:rsidR="00581E3E">
        <w:t xml:space="preserve">policijas </w:t>
      </w:r>
      <w:r w:rsidR="004D0BA3" w:rsidRPr="00E606D7">
        <w:t>nolikums” rīkojas pašvaldības</w:t>
      </w:r>
      <w:r w:rsidR="00581E3E">
        <w:t xml:space="preserve"> policijas priekšnieks </w:t>
      </w:r>
      <w:r w:rsidR="00E1343C">
        <w:t>_____________</w:t>
      </w:r>
      <w:r w:rsidR="004D0BA3" w:rsidRPr="00E606D7">
        <w:t>, no vienas puses</w:t>
      </w:r>
      <w:r w:rsidR="00183720">
        <w:rPr>
          <w:szCs w:val="24"/>
        </w:rPr>
        <w:t>, un</w:t>
      </w:r>
    </w:p>
    <w:p w:rsidR="00183720" w:rsidRDefault="00183720" w:rsidP="00183720">
      <w:pPr>
        <w:ind w:right="-1"/>
        <w:jc w:val="both"/>
      </w:pPr>
      <w:r>
        <w:rPr>
          <w:szCs w:val="24"/>
        </w:rPr>
        <w:t xml:space="preserve"> </w:t>
      </w:r>
      <w:r>
        <w:rPr>
          <w:b/>
          <w:bCs/>
          <w:szCs w:val="24"/>
        </w:rPr>
        <w:t xml:space="preserve">_______________, </w:t>
      </w:r>
      <w:r>
        <w:rPr>
          <w:bCs/>
          <w:szCs w:val="24"/>
        </w:rPr>
        <w:t xml:space="preserve">reģ. Nr.___________, </w:t>
      </w:r>
      <w:r>
        <w:rPr>
          <w:bCs/>
          <w:i/>
          <w:szCs w:val="24"/>
        </w:rPr>
        <w:t>vai</w:t>
      </w:r>
      <w:r>
        <w:rPr>
          <w:bCs/>
          <w:szCs w:val="24"/>
        </w:rPr>
        <w:t xml:space="preserve"> ____________, personas kods______________ (</w:t>
      </w:r>
      <w:r>
        <w:rPr>
          <w:szCs w:val="24"/>
        </w:rPr>
        <w:t xml:space="preserve">turpmāk – </w:t>
      </w:r>
      <w:r>
        <w:rPr>
          <w:b/>
          <w:szCs w:val="24"/>
        </w:rPr>
        <w:t>Pircējs</w:t>
      </w:r>
      <w:r>
        <w:rPr>
          <w:szCs w:val="24"/>
        </w:rPr>
        <w:t xml:space="preserve">) </w:t>
      </w:r>
      <w:r>
        <w:t xml:space="preserve">kuras vārdā saskaņā ar statūtiem rīkojas tās </w:t>
      </w:r>
      <w:r w:rsidRPr="005D35CE">
        <w:rPr>
          <w:highlight w:val="lightGray"/>
        </w:rPr>
        <w:t>__________ ______________</w:t>
      </w:r>
      <w:r>
        <w:t>, no otras puses, turpmāk katrs atsevišķi vai abi kopā saukti arī Puse/-es,</w:t>
      </w:r>
    </w:p>
    <w:p w:rsidR="00183720" w:rsidRDefault="00183720" w:rsidP="00183720">
      <w:pPr>
        <w:ind w:right="-1"/>
        <w:jc w:val="both"/>
        <w:rPr>
          <w:szCs w:val="24"/>
        </w:rPr>
      </w:pPr>
      <w:r>
        <w:rPr>
          <w:szCs w:val="24"/>
        </w:rPr>
        <w:t>saskaņā ar Izsoles komisijas 20</w:t>
      </w:r>
      <w:r w:rsidR="00495B0F">
        <w:rPr>
          <w:szCs w:val="24"/>
        </w:rPr>
        <w:t>2</w:t>
      </w:r>
      <w:r>
        <w:rPr>
          <w:szCs w:val="24"/>
        </w:rPr>
        <w:t>1.gada ___.____________ lēmumu (protokols Nr.____),</w:t>
      </w:r>
      <w:r w:rsidR="0026717A">
        <w:rPr>
          <w:szCs w:val="24"/>
        </w:rPr>
        <w:t xml:space="preserve"> </w:t>
      </w:r>
      <w:r w:rsidR="00E5495C">
        <w:rPr>
          <w:szCs w:val="24"/>
        </w:rPr>
        <w:t>Jūrmalas</w:t>
      </w:r>
      <w:r w:rsidR="0052018C">
        <w:rPr>
          <w:szCs w:val="24"/>
        </w:rPr>
        <w:t xml:space="preserve"> pašvaldības policijas lēmumu </w:t>
      </w:r>
      <w:r w:rsidR="0052018C">
        <w:t>20</w:t>
      </w:r>
      <w:r w:rsidR="00495B0F">
        <w:t>2</w:t>
      </w:r>
      <w:r w:rsidR="0052018C">
        <w:t xml:space="preserve">1.gada___.____________ „Par kustamās mantas izsoles rezultātu apstiprināšanu”, </w:t>
      </w:r>
      <w:r>
        <w:rPr>
          <w:szCs w:val="24"/>
        </w:rPr>
        <w:t xml:space="preserve"> noslēdz šādu līgumu (turpmāk - </w:t>
      </w:r>
      <w:r>
        <w:rPr>
          <w:b/>
          <w:szCs w:val="24"/>
        </w:rPr>
        <w:t>Līgums</w:t>
      </w:r>
      <w:r>
        <w:rPr>
          <w:szCs w:val="24"/>
        </w:rPr>
        <w:t>):</w:t>
      </w:r>
    </w:p>
    <w:p w:rsidR="00183720" w:rsidRDefault="00183720" w:rsidP="00183720">
      <w:pPr>
        <w:ind w:right="-1"/>
        <w:jc w:val="both"/>
        <w:rPr>
          <w:szCs w:val="24"/>
        </w:rPr>
      </w:pPr>
    </w:p>
    <w:p w:rsidR="00183720" w:rsidRPr="00D97619" w:rsidRDefault="00183720" w:rsidP="00183720">
      <w:pPr>
        <w:numPr>
          <w:ilvl w:val="0"/>
          <w:numId w:val="27"/>
        </w:numPr>
        <w:jc w:val="center"/>
        <w:rPr>
          <w:b/>
        </w:rPr>
      </w:pPr>
      <w:bookmarkStart w:id="1" w:name="bookmark18"/>
      <w:r w:rsidRPr="00D97619">
        <w:rPr>
          <w:b/>
        </w:rPr>
        <w:t>LĪGUMA PRIEKŠMETS</w:t>
      </w:r>
      <w:bookmarkEnd w:id="1"/>
    </w:p>
    <w:p w:rsidR="00183720" w:rsidRPr="00D97619" w:rsidRDefault="00183720" w:rsidP="00183720">
      <w:pPr>
        <w:jc w:val="center"/>
        <w:rPr>
          <w:b/>
        </w:rPr>
      </w:pPr>
    </w:p>
    <w:p w:rsidR="00183720" w:rsidRDefault="00183720" w:rsidP="00183720">
      <w:pPr>
        <w:pStyle w:val="BodyText5"/>
        <w:numPr>
          <w:ilvl w:val="0"/>
          <w:numId w:val="28"/>
        </w:numPr>
        <w:shd w:val="clear" w:color="auto" w:fill="auto"/>
        <w:spacing w:before="0" w:line="240" w:lineRule="auto"/>
        <w:ind w:left="426" w:hanging="426"/>
        <w:rPr>
          <w:sz w:val="24"/>
          <w:szCs w:val="24"/>
        </w:rPr>
      </w:pPr>
      <w:r w:rsidRPr="00D97619">
        <w:rPr>
          <w:sz w:val="24"/>
          <w:szCs w:val="24"/>
        </w:rPr>
        <w:t xml:space="preserve">Pārdevējs pārdod un Pircējs pērk Jūrmalas </w:t>
      </w:r>
      <w:r w:rsidR="005875A1">
        <w:rPr>
          <w:sz w:val="24"/>
          <w:szCs w:val="24"/>
        </w:rPr>
        <w:t>pašvaldības policijai</w:t>
      </w:r>
      <w:r w:rsidR="00E5495C">
        <w:rPr>
          <w:sz w:val="24"/>
          <w:szCs w:val="24"/>
        </w:rPr>
        <w:t xml:space="preserve"> piederošo transportlīdzekli: KIA Sportage</w:t>
      </w:r>
      <w:r w:rsidRPr="00D97619">
        <w:rPr>
          <w:sz w:val="24"/>
          <w:szCs w:val="24"/>
        </w:rPr>
        <w:t xml:space="preserve">, reģistrācijas </w:t>
      </w:r>
      <w:r w:rsidR="00A4490C">
        <w:rPr>
          <w:sz w:val="24"/>
          <w:szCs w:val="24"/>
        </w:rPr>
        <w:t>numurs</w:t>
      </w:r>
      <w:r w:rsidRPr="00D97619">
        <w:rPr>
          <w:sz w:val="24"/>
          <w:szCs w:val="24"/>
        </w:rPr>
        <w:t xml:space="preserve"> </w:t>
      </w:r>
      <w:r w:rsidR="00E5495C">
        <w:rPr>
          <w:sz w:val="24"/>
          <w:szCs w:val="24"/>
        </w:rPr>
        <w:t>HA 2106</w:t>
      </w:r>
      <w:r w:rsidR="00A4490C">
        <w:rPr>
          <w:sz w:val="24"/>
          <w:szCs w:val="24"/>
        </w:rPr>
        <w:t xml:space="preserve"> </w:t>
      </w:r>
      <w:r w:rsidRPr="00D97619">
        <w:rPr>
          <w:sz w:val="24"/>
          <w:szCs w:val="24"/>
        </w:rPr>
        <w:t xml:space="preserve">(turpmāk - </w:t>
      </w:r>
      <w:r w:rsidRPr="00D97619">
        <w:rPr>
          <w:b/>
          <w:sz w:val="24"/>
          <w:szCs w:val="24"/>
        </w:rPr>
        <w:t>Transportlīdzeklis</w:t>
      </w:r>
      <w:r w:rsidRPr="00D97619">
        <w:rPr>
          <w:sz w:val="24"/>
          <w:szCs w:val="24"/>
        </w:rPr>
        <w:t>).</w:t>
      </w:r>
    </w:p>
    <w:p w:rsidR="00183720" w:rsidRPr="00D97619" w:rsidRDefault="00183720" w:rsidP="00183720">
      <w:pPr>
        <w:pStyle w:val="BodyText5"/>
        <w:numPr>
          <w:ilvl w:val="0"/>
          <w:numId w:val="28"/>
        </w:numPr>
        <w:shd w:val="clear" w:color="auto" w:fill="auto"/>
        <w:spacing w:before="0" w:line="240" w:lineRule="auto"/>
        <w:ind w:left="426" w:hanging="426"/>
        <w:rPr>
          <w:sz w:val="24"/>
          <w:szCs w:val="24"/>
        </w:rPr>
      </w:pPr>
      <w:r w:rsidRPr="00D97619">
        <w:rPr>
          <w:sz w:val="24"/>
          <w:szCs w:val="24"/>
        </w:rPr>
        <w:t>Pārdevēja īpašuma tiesības uz Transportlīdzekli apliecina 20</w:t>
      </w:r>
      <w:r w:rsidR="00E1343C">
        <w:rPr>
          <w:sz w:val="24"/>
          <w:szCs w:val="24"/>
        </w:rPr>
        <w:t>0</w:t>
      </w:r>
      <w:r w:rsidR="00E5495C">
        <w:rPr>
          <w:sz w:val="24"/>
          <w:szCs w:val="24"/>
        </w:rPr>
        <w:t>8</w:t>
      </w:r>
      <w:r w:rsidR="00A4490C">
        <w:rPr>
          <w:sz w:val="24"/>
          <w:szCs w:val="24"/>
        </w:rPr>
        <w:t>.</w:t>
      </w:r>
      <w:r w:rsidRPr="00D97619">
        <w:rPr>
          <w:sz w:val="24"/>
          <w:szCs w:val="24"/>
        </w:rPr>
        <w:t>gada</w:t>
      </w:r>
      <w:r w:rsidR="0021118A">
        <w:rPr>
          <w:sz w:val="24"/>
          <w:szCs w:val="24"/>
        </w:rPr>
        <w:t xml:space="preserve"> </w:t>
      </w:r>
      <w:r w:rsidR="00E5495C">
        <w:rPr>
          <w:sz w:val="24"/>
          <w:szCs w:val="24"/>
        </w:rPr>
        <w:t>23</w:t>
      </w:r>
      <w:r w:rsidR="0021118A">
        <w:rPr>
          <w:sz w:val="24"/>
          <w:szCs w:val="24"/>
        </w:rPr>
        <w:t>.</w:t>
      </w:r>
      <w:r w:rsidR="00E5495C">
        <w:rPr>
          <w:sz w:val="24"/>
          <w:szCs w:val="24"/>
        </w:rPr>
        <w:t>janvā</w:t>
      </w:r>
      <w:r w:rsidR="00B95D3E">
        <w:rPr>
          <w:sz w:val="24"/>
          <w:szCs w:val="24"/>
        </w:rPr>
        <w:t>rī</w:t>
      </w:r>
      <w:r w:rsidRPr="00D97619">
        <w:rPr>
          <w:sz w:val="24"/>
          <w:szCs w:val="24"/>
        </w:rPr>
        <w:t xml:space="preserve"> izdotā transportlīdzekļa reģistrācijas apliecība Nr.</w:t>
      </w:r>
      <w:r w:rsidR="00E5495C">
        <w:rPr>
          <w:sz w:val="24"/>
          <w:szCs w:val="24"/>
        </w:rPr>
        <w:t xml:space="preserve"> AF</w:t>
      </w:r>
      <w:r w:rsidR="0021118A">
        <w:rPr>
          <w:sz w:val="24"/>
          <w:szCs w:val="24"/>
        </w:rPr>
        <w:t xml:space="preserve"> </w:t>
      </w:r>
      <w:r w:rsidR="00E5495C">
        <w:rPr>
          <w:sz w:val="24"/>
          <w:szCs w:val="24"/>
        </w:rPr>
        <w:t>3443382</w:t>
      </w:r>
      <w:r w:rsidRPr="00D97619">
        <w:rPr>
          <w:sz w:val="24"/>
          <w:szCs w:val="24"/>
        </w:rPr>
        <w:t>.</w:t>
      </w:r>
    </w:p>
    <w:p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Pircējam ir tiesības pirkt Transportlīdzekli kā augstākās cenas par Transportlīdzekli piedāvātājam saskaņā ar Pārdevēja apstiprinātās izsoles rezultātiem.</w:t>
      </w:r>
    </w:p>
    <w:p w:rsidR="00183720" w:rsidRDefault="00183720" w:rsidP="00183720">
      <w:pPr>
        <w:pStyle w:val="BodyText5"/>
        <w:shd w:val="clear" w:color="auto" w:fill="auto"/>
        <w:tabs>
          <w:tab w:val="left" w:pos="318"/>
        </w:tabs>
        <w:spacing w:before="0" w:line="240" w:lineRule="auto"/>
        <w:ind w:firstLine="0"/>
        <w:rPr>
          <w:sz w:val="24"/>
          <w:szCs w:val="24"/>
        </w:rPr>
      </w:pPr>
    </w:p>
    <w:p w:rsidR="00183720" w:rsidRPr="00D97619" w:rsidRDefault="00183720" w:rsidP="00183720">
      <w:pPr>
        <w:numPr>
          <w:ilvl w:val="0"/>
          <w:numId w:val="27"/>
        </w:numPr>
        <w:jc w:val="center"/>
        <w:rPr>
          <w:b/>
        </w:rPr>
      </w:pPr>
      <w:bookmarkStart w:id="2" w:name="bookmark19"/>
      <w:r w:rsidRPr="00D97619">
        <w:rPr>
          <w:b/>
        </w:rPr>
        <w:t>LĪGUMA SPĒKĀ ESAMĪBA UN DARBĪBAS TERMIŅŠ</w:t>
      </w:r>
      <w:bookmarkEnd w:id="2"/>
    </w:p>
    <w:p w:rsidR="00183720" w:rsidRPr="00D97619" w:rsidRDefault="00183720" w:rsidP="00183720">
      <w:pPr>
        <w:jc w:val="center"/>
        <w:rPr>
          <w:b/>
        </w:rPr>
      </w:pPr>
    </w:p>
    <w:p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darbojas līdz Pušu saistību pilnīgai izpildei.</w:t>
      </w:r>
    </w:p>
    <w:p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rsidR="00183720" w:rsidRDefault="00183720" w:rsidP="00183720">
      <w:pPr>
        <w:pStyle w:val="BodyText5"/>
        <w:shd w:val="clear" w:color="auto" w:fill="auto"/>
        <w:spacing w:before="0" w:line="240" w:lineRule="auto"/>
        <w:ind w:left="426" w:firstLine="0"/>
        <w:rPr>
          <w:sz w:val="24"/>
          <w:szCs w:val="24"/>
        </w:rPr>
      </w:pPr>
    </w:p>
    <w:p w:rsidR="00183720" w:rsidRPr="00D97619" w:rsidRDefault="00183720" w:rsidP="00183720">
      <w:pPr>
        <w:numPr>
          <w:ilvl w:val="0"/>
          <w:numId w:val="27"/>
        </w:numPr>
        <w:jc w:val="center"/>
        <w:rPr>
          <w:b/>
        </w:rPr>
      </w:pPr>
      <w:bookmarkStart w:id="3" w:name="bookmark20"/>
      <w:r w:rsidRPr="00D97619">
        <w:rPr>
          <w:b/>
        </w:rPr>
        <w:t>TRANSPORTLĪDZEKĻA PIRKUMA CENA UN NORĒĶINA KĀRTĪBA</w:t>
      </w:r>
      <w:bookmarkEnd w:id="3"/>
    </w:p>
    <w:p w:rsidR="00183720" w:rsidRPr="00D97619" w:rsidRDefault="00183720" w:rsidP="00183720">
      <w:pPr>
        <w:jc w:val="center"/>
        <w:rPr>
          <w:b/>
        </w:rPr>
      </w:pPr>
    </w:p>
    <w:p w:rsidR="00183720" w:rsidRPr="00FA402F"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Pirkuma cena, par kādu Pārdevējs pārdod un Pircējs pērk Transportlīdzekli, ir Pircēja augstākā </w:t>
      </w:r>
      <w:r w:rsidR="00CF7071">
        <w:rPr>
          <w:sz w:val="24"/>
          <w:szCs w:val="24"/>
        </w:rPr>
        <w:t xml:space="preserve">kustamās mantas izsolē </w:t>
      </w:r>
      <w:r>
        <w:rPr>
          <w:sz w:val="24"/>
          <w:szCs w:val="24"/>
        </w:rPr>
        <w:t xml:space="preserve">piedāvātā </w:t>
      </w:r>
      <w:r w:rsidR="00FC78AA">
        <w:rPr>
          <w:sz w:val="24"/>
          <w:szCs w:val="24"/>
        </w:rPr>
        <w:t xml:space="preserve">cena </w:t>
      </w:r>
      <w:r>
        <w:rPr>
          <w:sz w:val="24"/>
          <w:szCs w:val="24"/>
        </w:rPr>
        <w:t>par atsavināmo Transportlīdzekli -</w:t>
      </w:r>
      <w:r>
        <w:rPr>
          <w:rStyle w:val="BodytextBold"/>
          <w:sz w:val="24"/>
          <w:szCs w:val="24"/>
        </w:rPr>
        <w:t xml:space="preserve"> ________________</w:t>
      </w:r>
      <w:r>
        <w:rPr>
          <w:sz w:val="24"/>
          <w:szCs w:val="24"/>
        </w:rPr>
        <w:t xml:space="preserve"> </w:t>
      </w:r>
      <w:r w:rsidR="00CF7071" w:rsidRPr="00275CDD">
        <w:rPr>
          <w:rStyle w:val="BodytextBold"/>
          <w:i/>
          <w:iCs/>
          <w:sz w:val="24"/>
          <w:szCs w:val="24"/>
        </w:rPr>
        <w:t>euro</w:t>
      </w:r>
      <w:r w:rsidR="00CF7071" w:rsidRPr="00FA402F">
        <w:rPr>
          <w:rStyle w:val="BodytextBold"/>
          <w:sz w:val="24"/>
          <w:szCs w:val="24"/>
        </w:rPr>
        <w:t xml:space="preserve"> </w:t>
      </w:r>
      <w:r w:rsidRPr="00FA402F">
        <w:rPr>
          <w:rStyle w:val="BodytextBold"/>
          <w:sz w:val="24"/>
          <w:szCs w:val="24"/>
        </w:rPr>
        <w:t>(_____________</w:t>
      </w:r>
      <w:r w:rsidRPr="00275CDD">
        <w:rPr>
          <w:rStyle w:val="BodytextBold"/>
          <w:i/>
          <w:iCs/>
          <w:sz w:val="24"/>
          <w:szCs w:val="24"/>
        </w:rPr>
        <w:t>euro</w:t>
      </w:r>
      <w:r w:rsidRPr="00FA402F">
        <w:rPr>
          <w:rStyle w:val="BodytextBold"/>
          <w:sz w:val="24"/>
          <w:szCs w:val="24"/>
        </w:rPr>
        <w:t xml:space="preserve">, __centi) </w:t>
      </w:r>
      <w:r w:rsidRPr="00FA402F">
        <w:rPr>
          <w:sz w:val="24"/>
          <w:szCs w:val="24"/>
        </w:rPr>
        <w:t>(turpmāk - Pirkuma cena)</w:t>
      </w:r>
      <w:r w:rsidR="005C2CF2">
        <w:rPr>
          <w:sz w:val="24"/>
          <w:szCs w:val="24"/>
        </w:rPr>
        <w:t>.</w:t>
      </w:r>
      <w:r w:rsidRPr="00FA402F">
        <w:rPr>
          <w:sz w:val="24"/>
          <w:szCs w:val="24"/>
        </w:rPr>
        <w:t xml:space="preserve"> </w:t>
      </w:r>
    </w:p>
    <w:p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4" w:name="bookmark21"/>
      <w:r>
        <w:rPr>
          <w:sz w:val="24"/>
          <w:szCs w:val="24"/>
        </w:rPr>
        <w:t>Pārdevējs apliecina, ka uz š</w:t>
      </w:r>
      <w:r w:rsidR="00CF7071">
        <w:rPr>
          <w:sz w:val="24"/>
          <w:szCs w:val="24"/>
        </w:rPr>
        <w:t>ī</w:t>
      </w:r>
      <w:r>
        <w:rPr>
          <w:sz w:val="24"/>
          <w:szCs w:val="24"/>
        </w:rPr>
        <w:t xml:space="preserve"> Līguma parakstīšanas dienu Pircējs ir samaksājis pilnu Pirkuma cenu, kas norādīta Līguma 6.punktā.</w:t>
      </w:r>
    </w:p>
    <w:p w:rsidR="00817DBE" w:rsidRDefault="00817DBE" w:rsidP="00183720">
      <w:pPr>
        <w:pStyle w:val="BodyText5"/>
        <w:shd w:val="clear" w:color="auto" w:fill="auto"/>
        <w:tabs>
          <w:tab w:val="left" w:pos="294"/>
        </w:tabs>
        <w:spacing w:before="0" w:line="240" w:lineRule="auto"/>
        <w:ind w:firstLine="0"/>
        <w:rPr>
          <w:sz w:val="24"/>
          <w:szCs w:val="24"/>
        </w:rPr>
      </w:pPr>
    </w:p>
    <w:p w:rsidR="00817DBE" w:rsidRDefault="00817DBE" w:rsidP="00183720">
      <w:pPr>
        <w:pStyle w:val="BodyText5"/>
        <w:shd w:val="clear" w:color="auto" w:fill="auto"/>
        <w:tabs>
          <w:tab w:val="left" w:pos="294"/>
        </w:tabs>
        <w:spacing w:before="0" w:line="240" w:lineRule="auto"/>
        <w:ind w:firstLine="0"/>
        <w:rPr>
          <w:sz w:val="24"/>
          <w:szCs w:val="24"/>
        </w:rPr>
      </w:pPr>
    </w:p>
    <w:p w:rsidR="00183720" w:rsidRDefault="00183720" w:rsidP="00183720">
      <w:pPr>
        <w:pStyle w:val="BodyText5"/>
        <w:numPr>
          <w:ilvl w:val="0"/>
          <w:numId w:val="27"/>
        </w:numPr>
        <w:shd w:val="clear" w:color="auto" w:fill="auto"/>
        <w:spacing w:before="0" w:line="240" w:lineRule="auto"/>
        <w:jc w:val="center"/>
        <w:rPr>
          <w:b/>
          <w:sz w:val="24"/>
          <w:szCs w:val="24"/>
        </w:rPr>
      </w:pPr>
      <w:r>
        <w:rPr>
          <w:b/>
          <w:sz w:val="24"/>
          <w:szCs w:val="24"/>
        </w:rPr>
        <w:t>KĀRTĪBA, KĀDĀ TRANSPORTLĪDZEKLIS PĀRIET PIRCĒJA ĪPAŠUMĀ UN IZDEVUMI</w:t>
      </w:r>
      <w:bookmarkEnd w:id="4"/>
    </w:p>
    <w:p w:rsidR="00183720" w:rsidRPr="00FA402F" w:rsidRDefault="00183720" w:rsidP="00183720">
      <w:pPr>
        <w:pStyle w:val="BodyText5"/>
        <w:shd w:val="clear" w:color="auto" w:fill="auto"/>
        <w:spacing w:before="0" w:line="240" w:lineRule="auto"/>
        <w:ind w:firstLine="0"/>
        <w:jc w:val="center"/>
        <w:rPr>
          <w:sz w:val="24"/>
          <w:szCs w:val="24"/>
        </w:rPr>
      </w:pPr>
    </w:p>
    <w:p w:rsidR="00183720" w:rsidRPr="00AA2565" w:rsidRDefault="00183720" w:rsidP="00AA2565">
      <w:pPr>
        <w:pStyle w:val="BodyText5"/>
        <w:numPr>
          <w:ilvl w:val="0"/>
          <w:numId w:val="28"/>
        </w:numPr>
        <w:shd w:val="clear" w:color="auto" w:fill="auto"/>
        <w:spacing w:before="0" w:line="240" w:lineRule="auto"/>
        <w:rPr>
          <w:sz w:val="24"/>
          <w:szCs w:val="24"/>
        </w:rPr>
      </w:pPr>
      <w:r w:rsidRPr="00AA2565">
        <w:rPr>
          <w:sz w:val="24"/>
          <w:szCs w:val="24"/>
        </w:rPr>
        <w:t>Paraksto</w:t>
      </w:r>
      <w:r w:rsidR="00AA2565" w:rsidRPr="00AA2565">
        <w:rPr>
          <w:sz w:val="24"/>
          <w:szCs w:val="24"/>
        </w:rPr>
        <w:t xml:space="preserve">t Līgumu, Pircējs apliecina, ka </w:t>
      </w:r>
      <w:r w:rsidR="00AA2565">
        <w:rPr>
          <w:sz w:val="24"/>
          <w:szCs w:val="24"/>
        </w:rPr>
        <w:t>i</w:t>
      </w:r>
      <w:r w:rsidRPr="00AA2565">
        <w:rPr>
          <w:sz w:val="24"/>
          <w:szCs w:val="24"/>
        </w:rPr>
        <w:t>r iepazinies ar Transportlīdzekļa stāvokli un ka tas atbilst viņa prasībām</w:t>
      </w:r>
      <w:r w:rsidR="000008EE">
        <w:rPr>
          <w:sz w:val="24"/>
          <w:szCs w:val="24"/>
        </w:rPr>
        <w:t>.</w:t>
      </w:r>
    </w:p>
    <w:p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lastRenderedPageBreak/>
        <w:t>Pircējs</w:t>
      </w:r>
      <w:r w:rsidR="00AA2565">
        <w:rPr>
          <w:sz w:val="24"/>
          <w:szCs w:val="24"/>
        </w:rPr>
        <w:t xml:space="preserve"> uz Pārdevēja izsniegtas pilnvaras pamata</w:t>
      </w:r>
      <w:r w:rsidRPr="00FA402F">
        <w:rPr>
          <w:sz w:val="24"/>
          <w:szCs w:val="24"/>
        </w:rPr>
        <w:t xml:space="preserve"> pārreģistrē Transportlīdzekli uz sava vārda Ceļu satiksmes drošības direkcijā normatīvajos aktos noteiktajā kārtībā. </w:t>
      </w:r>
    </w:p>
    <w:p w:rsidR="00183720" w:rsidRPr="00FA402F" w:rsidRDefault="00814CB5" w:rsidP="00183720">
      <w:pPr>
        <w:pStyle w:val="BodyText5"/>
        <w:numPr>
          <w:ilvl w:val="0"/>
          <w:numId w:val="28"/>
        </w:numPr>
        <w:shd w:val="clear" w:color="auto" w:fill="auto"/>
        <w:spacing w:before="0" w:line="240" w:lineRule="auto"/>
        <w:ind w:left="426" w:hanging="426"/>
        <w:rPr>
          <w:sz w:val="24"/>
          <w:szCs w:val="24"/>
        </w:rPr>
      </w:pPr>
      <w:r>
        <w:rPr>
          <w:sz w:val="24"/>
          <w:szCs w:val="24"/>
        </w:rPr>
        <w:t xml:space="preserve">Vienlaicīgi ar šā Līguma parakstīšanu </w:t>
      </w:r>
      <w:r w:rsidR="00183720" w:rsidRPr="00FA402F">
        <w:rPr>
          <w:sz w:val="24"/>
          <w:szCs w:val="24"/>
        </w:rPr>
        <w:t>Pārdevējs nodot Pircējam Transportlīdzekli</w:t>
      </w:r>
      <w:r w:rsidR="00EA3488">
        <w:rPr>
          <w:sz w:val="24"/>
          <w:szCs w:val="24"/>
        </w:rPr>
        <w:t>, par to</w:t>
      </w:r>
      <w:r w:rsidR="0090557C">
        <w:rPr>
          <w:sz w:val="24"/>
          <w:szCs w:val="24"/>
        </w:rPr>
        <w:t xml:space="preserve"> izrakstot preču pavadzīmi-rēķinu un</w:t>
      </w:r>
      <w:r w:rsidR="00EA3488">
        <w:rPr>
          <w:sz w:val="24"/>
          <w:szCs w:val="24"/>
        </w:rPr>
        <w:t xml:space="preserve"> abpusēji parakstot pieņemšanas-nodošanas aktu</w:t>
      </w:r>
      <w:r w:rsidR="00183720" w:rsidRPr="00FA402F">
        <w:rPr>
          <w:sz w:val="24"/>
          <w:szCs w:val="24"/>
        </w:rPr>
        <w:t xml:space="preserve">. No </w:t>
      </w:r>
      <w:r w:rsidR="002A4B53">
        <w:rPr>
          <w:sz w:val="24"/>
          <w:szCs w:val="24"/>
        </w:rPr>
        <w:t xml:space="preserve">Līguma </w:t>
      </w:r>
      <w:r w:rsidR="001F4BA6">
        <w:rPr>
          <w:sz w:val="24"/>
          <w:szCs w:val="24"/>
        </w:rPr>
        <w:t xml:space="preserve">un pieņemšanas-nodošanas akta </w:t>
      </w:r>
      <w:r w:rsidR="002A4B53">
        <w:rPr>
          <w:sz w:val="24"/>
          <w:szCs w:val="24"/>
        </w:rPr>
        <w:t>parakstīšanas</w:t>
      </w:r>
      <w:r w:rsidR="00183720" w:rsidRPr="00FA402F">
        <w:rPr>
          <w:sz w:val="24"/>
          <w:szCs w:val="24"/>
        </w:rPr>
        <w:t xml:space="preserve"> brīža Pircējs atbild par Transportlīdzekļa saglabāšanu un uzņemas visu risku par Transportlīdzeklim nodarītajiem bojājumiem vai iznīcināšanu u.tml. </w:t>
      </w:r>
    </w:p>
    <w:p w:rsidR="00183720" w:rsidRDefault="00183720" w:rsidP="00183720">
      <w:pPr>
        <w:jc w:val="center"/>
      </w:pPr>
    </w:p>
    <w:p w:rsidR="00183720" w:rsidRDefault="00183720" w:rsidP="00183720">
      <w:pPr>
        <w:numPr>
          <w:ilvl w:val="0"/>
          <w:numId w:val="27"/>
        </w:numPr>
        <w:jc w:val="center"/>
        <w:rPr>
          <w:b/>
        </w:rPr>
      </w:pPr>
      <w:bookmarkStart w:id="5" w:name="bookmark22"/>
      <w:r>
        <w:rPr>
          <w:b/>
        </w:rPr>
        <w:t>PUŠU TIESĪBAS, PIENĀKUMI UN APLIECINĀJUMI</w:t>
      </w:r>
      <w:bookmarkEnd w:id="5"/>
    </w:p>
    <w:p w:rsidR="00183720" w:rsidRDefault="00183720" w:rsidP="00183720">
      <w:pPr>
        <w:jc w:val="center"/>
        <w:rPr>
          <w:b/>
        </w:rPr>
      </w:pP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Pārdevējam nav tiesību Transportlīdzekli atsavināt vai nodot trešajām personām, kā arī apgrūtināt Transportlīdzekli ar parādiem un saistībām, kas traucē Pircējam veikt tā pārreģistrāciju uz sava vārda atbilstoši normatīvajiem aktiem.</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Pircējs apmaksā visus ar Transportlīdzekļa reģistrāciju uz sava vārda Ceļu satiksmes drošības direkcijā saistītos izdevumus.</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Līgums tiek noslēgts, paļaujoties uz tajā norādītajiem Pārdevēja un Pircēja apliecinājumiem un garantijām un to parakstot, Puses vienojas:</w:t>
      </w:r>
    </w:p>
    <w:p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rsidR="000245FB" w:rsidRDefault="000245FB" w:rsidP="000245FB">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rsidR="000245FB" w:rsidRDefault="000245FB" w:rsidP="000245FB">
      <w:pPr>
        <w:pStyle w:val="BodyText5"/>
        <w:numPr>
          <w:ilvl w:val="0"/>
          <w:numId w:val="28"/>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rsidR="000245FB" w:rsidRDefault="000245FB" w:rsidP="000245FB">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rsidR="000245FB" w:rsidRDefault="000245FB" w:rsidP="00275CDD">
      <w:pPr>
        <w:pStyle w:val="BodyText5"/>
        <w:shd w:val="clear" w:color="auto" w:fill="auto"/>
        <w:tabs>
          <w:tab w:val="left" w:pos="1010"/>
        </w:tabs>
        <w:spacing w:before="0" w:line="274" w:lineRule="exact"/>
        <w:ind w:right="-1" w:firstLine="0"/>
        <w:rPr>
          <w:sz w:val="24"/>
          <w:szCs w:val="24"/>
        </w:rPr>
      </w:pPr>
    </w:p>
    <w:p w:rsidR="0010197D" w:rsidRDefault="0010197D" w:rsidP="00183720">
      <w:pPr>
        <w:jc w:val="center"/>
      </w:pPr>
      <w:bookmarkStart w:id="6" w:name="bookmark24"/>
    </w:p>
    <w:p w:rsidR="00183720" w:rsidRDefault="00183720" w:rsidP="00183720">
      <w:pPr>
        <w:numPr>
          <w:ilvl w:val="0"/>
          <w:numId w:val="27"/>
        </w:numPr>
        <w:jc w:val="center"/>
        <w:rPr>
          <w:b/>
        </w:rPr>
      </w:pPr>
      <w:r>
        <w:rPr>
          <w:b/>
        </w:rPr>
        <w:t>LĪGUMA NOTEIKUMU GROZĪŠANAS KĀRTĪBA</w:t>
      </w:r>
      <w:bookmarkEnd w:id="6"/>
    </w:p>
    <w:p w:rsidR="00183720" w:rsidRDefault="00183720" w:rsidP="00183720">
      <w:pPr>
        <w:jc w:val="center"/>
      </w:pPr>
    </w:p>
    <w:p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lastRenderedPageBreak/>
        <w:t>Jebkuri Līguma grozījumi vai papildinājumi stājas spēkā un kļūst par šī Līguma neatņemamām sastāvdaļām ar brīdi, kad tie noformēti rakstveidā un Puses tos parakstījušas.</w:t>
      </w:r>
    </w:p>
    <w:p w:rsidR="00183720" w:rsidRDefault="00183720" w:rsidP="00183720">
      <w:pPr>
        <w:pStyle w:val="BodyText5"/>
        <w:shd w:val="clear" w:color="auto" w:fill="auto"/>
        <w:tabs>
          <w:tab w:val="left" w:pos="426"/>
        </w:tabs>
        <w:spacing w:before="0" w:line="274" w:lineRule="exact"/>
        <w:ind w:right="-1" w:firstLine="0"/>
        <w:rPr>
          <w:sz w:val="24"/>
          <w:szCs w:val="24"/>
        </w:rPr>
      </w:pPr>
    </w:p>
    <w:p w:rsidR="00183720" w:rsidRPr="00FA402F" w:rsidRDefault="00183720" w:rsidP="00183720">
      <w:pPr>
        <w:jc w:val="center"/>
        <w:rPr>
          <w:b/>
        </w:rPr>
      </w:pPr>
    </w:p>
    <w:p w:rsidR="00183720" w:rsidRDefault="00183720" w:rsidP="00183720">
      <w:pPr>
        <w:pStyle w:val="BodyText5"/>
        <w:shd w:val="clear" w:color="auto" w:fill="auto"/>
        <w:spacing w:before="0" w:line="240" w:lineRule="auto"/>
        <w:ind w:left="425" w:firstLine="0"/>
        <w:rPr>
          <w:sz w:val="24"/>
          <w:szCs w:val="24"/>
        </w:rPr>
      </w:pPr>
    </w:p>
    <w:p w:rsidR="00183720" w:rsidRPr="00FA402F" w:rsidRDefault="00F33CA5" w:rsidP="00183720">
      <w:pPr>
        <w:numPr>
          <w:ilvl w:val="0"/>
          <w:numId w:val="27"/>
        </w:numPr>
        <w:jc w:val="center"/>
        <w:rPr>
          <w:b/>
        </w:rPr>
      </w:pPr>
      <w:bookmarkStart w:id="7" w:name="bookmark26"/>
      <w:r>
        <w:rPr>
          <w:b/>
        </w:rPr>
        <w:t>CITI</w:t>
      </w:r>
      <w:r w:rsidRPr="00FA402F">
        <w:rPr>
          <w:b/>
        </w:rPr>
        <w:t xml:space="preserve"> </w:t>
      </w:r>
      <w:r w:rsidR="00183720" w:rsidRPr="00FA402F">
        <w:rPr>
          <w:b/>
        </w:rPr>
        <w:t>NOTEIKUMI</w:t>
      </w:r>
      <w:bookmarkEnd w:id="7"/>
    </w:p>
    <w:p w:rsidR="00183720" w:rsidRPr="00FA402F" w:rsidRDefault="00183720" w:rsidP="00183720">
      <w:pPr>
        <w:jc w:val="center"/>
        <w:rPr>
          <w:b/>
        </w:rPr>
      </w:pP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rsidR="00183720" w:rsidRDefault="00F33CA5" w:rsidP="00183720">
      <w:pPr>
        <w:pStyle w:val="BodyText5"/>
        <w:numPr>
          <w:ilvl w:val="0"/>
          <w:numId w:val="28"/>
        </w:numPr>
        <w:shd w:val="clear" w:color="auto" w:fill="auto"/>
        <w:spacing w:before="0" w:line="274" w:lineRule="exact"/>
        <w:ind w:left="426" w:right="-1" w:hanging="426"/>
        <w:rPr>
          <w:sz w:val="24"/>
          <w:szCs w:val="24"/>
        </w:rPr>
      </w:pPr>
      <w:r>
        <w:rPr>
          <w:sz w:val="24"/>
          <w:szCs w:val="24"/>
        </w:rPr>
        <w:t>P</w:t>
      </w:r>
      <w:r w:rsidR="00183720">
        <w:rPr>
          <w:sz w:val="24"/>
          <w:szCs w:val="24"/>
        </w:rPr>
        <w:t>aziņojumi</w:t>
      </w:r>
      <w:r>
        <w:rPr>
          <w:sz w:val="24"/>
          <w:szCs w:val="24"/>
        </w:rPr>
        <w:t>em</w:t>
      </w:r>
      <w:r w:rsidR="00183720">
        <w:rPr>
          <w:sz w:val="24"/>
          <w:szCs w:val="24"/>
        </w:rPr>
        <w:t xml:space="preserve"> un cita veida korespondence</w:t>
      </w:r>
      <w:r>
        <w:rPr>
          <w:sz w:val="24"/>
          <w:szCs w:val="24"/>
        </w:rPr>
        <w:t>i</w:t>
      </w:r>
      <w:r w:rsidR="00E5495C">
        <w:rPr>
          <w:sz w:val="24"/>
          <w:szCs w:val="24"/>
        </w:rPr>
        <w:t>, ko Puses nosu</w:t>
      </w:r>
      <w:r w:rsidR="00183720">
        <w:rPr>
          <w:sz w:val="24"/>
          <w:szCs w:val="24"/>
        </w:rPr>
        <w:t xml:space="preserve">ta viena otrai saistībā ar šo Līgumu, ir jābūt rakstiski </w:t>
      </w:r>
      <w:r>
        <w:rPr>
          <w:sz w:val="24"/>
          <w:szCs w:val="24"/>
        </w:rPr>
        <w:t xml:space="preserve">nosūtītai </w:t>
      </w:r>
      <w:r w:rsidR="00183720">
        <w:rPr>
          <w:sz w:val="24"/>
          <w:szCs w:val="24"/>
        </w:rPr>
        <w:t>saņēmējam pa</w:t>
      </w:r>
      <w:r>
        <w:rPr>
          <w:sz w:val="24"/>
          <w:szCs w:val="24"/>
        </w:rPr>
        <w:t xml:space="preserve"> e-pastu, vai</w:t>
      </w:r>
      <w:r w:rsidR="00183720">
        <w:rPr>
          <w:sz w:val="24"/>
          <w:szCs w:val="24"/>
        </w:rPr>
        <w:t xml:space="preserve"> pastu ierakstītā vēstulē uz Pušu paziņotām adresēm</w:t>
      </w:r>
      <w:r>
        <w:rPr>
          <w:sz w:val="24"/>
          <w:szCs w:val="24"/>
        </w:rPr>
        <w:t>,</w:t>
      </w:r>
      <w:r w:rsidR="00183720">
        <w:rPr>
          <w:sz w:val="24"/>
          <w:szCs w:val="24"/>
        </w:rPr>
        <w:t xml:space="preserve"> vai nodotai saņēmējam personīgi pret parakstu vai ar kurjerpastu. </w:t>
      </w:r>
    </w:p>
    <w:p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divos eksemplāros, pa vienam eksemplāram katrai no Pusēm. Abiem Līguma eksemplāriem ir vienāds juridiskais spēks.</w:t>
      </w:r>
    </w:p>
    <w:p w:rsidR="00183720" w:rsidRPr="00FA402F" w:rsidRDefault="00183720" w:rsidP="00183720">
      <w:pPr>
        <w:pStyle w:val="BodyText5"/>
        <w:shd w:val="clear" w:color="auto" w:fill="auto"/>
        <w:spacing w:before="0" w:line="274" w:lineRule="exact"/>
        <w:ind w:left="426" w:right="-1" w:firstLine="0"/>
        <w:rPr>
          <w:sz w:val="24"/>
          <w:szCs w:val="24"/>
        </w:rPr>
      </w:pPr>
    </w:p>
    <w:p w:rsidR="00183720" w:rsidRPr="00FA402F" w:rsidRDefault="00183720" w:rsidP="00183720">
      <w:pPr>
        <w:pStyle w:val="ListParagraph"/>
        <w:numPr>
          <w:ilvl w:val="0"/>
          <w:numId w:val="27"/>
        </w:numPr>
        <w:overflowPunct/>
        <w:autoSpaceDE/>
        <w:autoSpaceDN/>
        <w:adjustRightInd/>
        <w:spacing w:after="200" w:line="276" w:lineRule="auto"/>
        <w:ind w:right="-1"/>
        <w:jc w:val="center"/>
        <w:textAlignment w:val="auto"/>
        <w:rPr>
          <w:b/>
          <w:sz w:val="24"/>
          <w:szCs w:val="24"/>
        </w:rPr>
      </w:pPr>
      <w:r>
        <w:rPr>
          <w:b/>
          <w:noProof/>
          <w:sz w:val="24"/>
          <w:szCs w:val="24"/>
        </w:rPr>
        <w:t>PUŠU</w:t>
      </w:r>
      <w:r w:rsidR="003B0252">
        <w:rPr>
          <w:b/>
          <w:noProof/>
          <w:sz w:val="24"/>
          <w:szCs w:val="24"/>
        </w:rPr>
        <w:t xml:space="preserve"> PARAKSTI UN</w:t>
      </w:r>
      <w:r>
        <w:rPr>
          <w:b/>
          <w:noProof/>
          <w:sz w:val="24"/>
          <w:szCs w:val="24"/>
        </w:rPr>
        <w:t xml:space="preserve"> REKVIZĪTI</w:t>
      </w:r>
    </w:p>
    <w:p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183720" w:rsidRPr="008B1282" w:rsidTr="008B1282">
        <w:tc>
          <w:tcPr>
            <w:tcW w:w="4760" w:type="dxa"/>
            <w:shd w:val="clear" w:color="auto" w:fill="auto"/>
            <w:hideMark/>
          </w:tcPr>
          <w:p w:rsidR="00183720" w:rsidRPr="008B1282" w:rsidRDefault="00183720" w:rsidP="008B1282">
            <w:pPr>
              <w:jc w:val="both"/>
              <w:rPr>
                <w:b/>
                <w:bCs/>
              </w:rPr>
            </w:pPr>
            <w:r w:rsidRPr="008B1282">
              <w:rPr>
                <w:szCs w:val="24"/>
              </w:rPr>
              <w:t>Pārdevējs</w:t>
            </w:r>
          </w:p>
        </w:tc>
        <w:tc>
          <w:tcPr>
            <w:tcW w:w="4454" w:type="dxa"/>
            <w:shd w:val="clear" w:color="auto" w:fill="auto"/>
          </w:tcPr>
          <w:p w:rsidR="00183720" w:rsidRDefault="00183720" w:rsidP="008B1282">
            <w:r w:rsidRPr="008B1282">
              <w:rPr>
                <w:szCs w:val="24"/>
              </w:rPr>
              <w:t>Pircējs</w:t>
            </w:r>
          </w:p>
        </w:tc>
      </w:tr>
      <w:tr w:rsidR="00822E5B" w:rsidRPr="008B1282" w:rsidTr="008B1282">
        <w:tc>
          <w:tcPr>
            <w:tcW w:w="4760" w:type="dxa"/>
            <w:shd w:val="clear" w:color="auto" w:fill="auto"/>
          </w:tcPr>
          <w:p w:rsidR="00822E5B" w:rsidRDefault="00822E5B" w:rsidP="00822E5B"/>
          <w:p w:rsidR="00822E5B" w:rsidRPr="00D05191" w:rsidRDefault="00E5495C" w:rsidP="00822E5B">
            <w:r>
              <w:t>Jūrmalas</w:t>
            </w:r>
            <w:r w:rsidR="00822E5B" w:rsidRPr="00D05191">
              <w:t xml:space="preserve"> </w:t>
            </w:r>
            <w:r w:rsidR="00FF7BD3">
              <w:t>pašvaldības policija</w:t>
            </w:r>
          </w:p>
        </w:tc>
        <w:tc>
          <w:tcPr>
            <w:tcW w:w="4454" w:type="dxa"/>
            <w:shd w:val="clear" w:color="auto" w:fill="auto"/>
          </w:tcPr>
          <w:p w:rsidR="00822E5B" w:rsidRDefault="00822E5B" w:rsidP="00822E5B"/>
        </w:tc>
      </w:tr>
      <w:tr w:rsidR="00822E5B" w:rsidRPr="008B1282" w:rsidTr="008B1282">
        <w:tc>
          <w:tcPr>
            <w:tcW w:w="4760" w:type="dxa"/>
            <w:shd w:val="clear" w:color="auto" w:fill="auto"/>
            <w:hideMark/>
          </w:tcPr>
          <w:p w:rsidR="00822E5B" w:rsidRPr="00D05191" w:rsidRDefault="00822E5B" w:rsidP="00822E5B">
            <w:r w:rsidRPr="00D05191">
              <w:t>Nod. maks. reģ. Nr. 90000056</w:t>
            </w:r>
            <w:r w:rsidR="00FF7BD3">
              <w:t>554</w:t>
            </w:r>
          </w:p>
        </w:tc>
        <w:tc>
          <w:tcPr>
            <w:tcW w:w="4454" w:type="dxa"/>
            <w:shd w:val="clear" w:color="auto" w:fill="auto"/>
          </w:tcPr>
          <w:p w:rsidR="00822E5B" w:rsidRDefault="00822E5B" w:rsidP="00822E5B">
            <w:pPr>
              <w:tabs>
                <w:tab w:val="center" w:pos="4820"/>
              </w:tabs>
              <w:ind w:right="-424"/>
              <w:jc w:val="both"/>
            </w:pPr>
          </w:p>
        </w:tc>
      </w:tr>
      <w:tr w:rsidR="00822E5B" w:rsidRPr="008B1282" w:rsidTr="008B1282">
        <w:tc>
          <w:tcPr>
            <w:tcW w:w="4760" w:type="dxa"/>
            <w:shd w:val="clear" w:color="auto" w:fill="auto"/>
          </w:tcPr>
          <w:p w:rsidR="00822E5B" w:rsidRPr="00D05191" w:rsidRDefault="00FF7BD3" w:rsidP="00822E5B">
            <w:r>
              <w:t>Dubultu pr.2</w:t>
            </w:r>
            <w:r w:rsidR="00822E5B" w:rsidRPr="00D05191">
              <w:t>, Jūrmala, LV-2015</w:t>
            </w:r>
          </w:p>
        </w:tc>
        <w:tc>
          <w:tcPr>
            <w:tcW w:w="4454" w:type="dxa"/>
            <w:shd w:val="clear" w:color="auto" w:fill="auto"/>
          </w:tcPr>
          <w:p w:rsidR="00822E5B" w:rsidRDefault="00822E5B" w:rsidP="00822E5B">
            <w:pPr>
              <w:tabs>
                <w:tab w:val="center" w:pos="4820"/>
              </w:tabs>
              <w:ind w:right="-424"/>
              <w:jc w:val="both"/>
            </w:pPr>
          </w:p>
        </w:tc>
      </w:tr>
      <w:tr w:rsidR="00822E5B" w:rsidRPr="008B1282" w:rsidTr="008B1282">
        <w:tc>
          <w:tcPr>
            <w:tcW w:w="4760" w:type="dxa"/>
            <w:shd w:val="clear" w:color="auto" w:fill="auto"/>
          </w:tcPr>
          <w:p w:rsidR="00822E5B" w:rsidRPr="00D05191" w:rsidRDefault="00822E5B" w:rsidP="00D25A87">
            <w:r w:rsidRPr="00D05191">
              <w:t xml:space="preserve">Konta Nr. </w:t>
            </w:r>
            <w:r w:rsidR="00817DBE">
              <w:t>LV54PARX0002484577003</w:t>
            </w:r>
          </w:p>
        </w:tc>
        <w:tc>
          <w:tcPr>
            <w:tcW w:w="4454" w:type="dxa"/>
            <w:shd w:val="clear" w:color="auto" w:fill="auto"/>
          </w:tcPr>
          <w:p w:rsidR="00822E5B" w:rsidRDefault="00822E5B" w:rsidP="00822E5B">
            <w:pPr>
              <w:tabs>
                <w:tab w:val="center" w:pos="4820"/>
              </w:tabs>
              <w:ind w:right="-424"/>
              <w:jc w:val="both"/>
            </w:pPr>
          </w:p>
        </w:tc>
      </w:tr>
      <w:tr w:rsidR="00822E5B" w:rsidRPr="008B1282" w:rsidTr="008B1282">
        <w:tc>
          <w:tcPr>
            <w:tcW w:w="4760" w:type="dxa"/>
            <w:shd w:val="clear" w:color="auto" w:fill="auto"/>
          </w:tcPr>
          <w:p w:rsidR="00822E5B" w:rsidRPr="00D05191" w:rsidRDefault="00822E5B" w:rsidP="00822E5B">
            <w:r w:rsidRPr="00D05191">
              <w:t>Akciju sabiedrība „Citadele banka”</w:t>
            </w:r>
          </w:p>
        </w:tc>
        <w:tc>
          <w:tcPr>
            <w:tcW w:w="4454" w:type="dxa"/>
            <w:shd w:val="clear" w:color="auto" w:fill="auto"/>
          </w:tcPr>
          <w:p w:rsidR="00822E5B" w:rsidRDefault="00822E5B" w:rsidP="00822E5B">
            <w:pPr>
              <w:tabs>
                <w:tab w:val="center" w:pos="4820"/>
              </w:tabs>
              <w:ind w:right="-424"/>
              <w:jc w:val="both"/>
            </w:pPr>
          </w:p>
        </w:tc>
      </w:tr>
      <w:tr w:rsidR="00822E5B" w:rsidRPr="008B1282" w:rsidTr="008B1282">
        <w:tc>
          <w:tcPr>
            <w:tcW w:w="4760" w:type="dxa"/>
            <w:shd w:val="clear" w:color="auto" w:fill="auto"/>
            <w:hideMark/>
          </w:tcPr>
          <w:p w:rsidR="00822E5B" w:rsidRPr="00D05191" w:rsidRDefault="00822E5B" w:rsidP="00822E5B">
            <w:r w:rsidRPr="00D05191">
              <w:t>Kods: PARXLV22</w:t>
            </w:r>
          </w:p>
        </w:tc>
        <w:tc>
          <w:tcPr>
            <w:tcW w:w="4454" w:type="dxa"/>
            <w:shd w:val="clear" w:color="auto" w:fill="auto"/>
          </w:tcPr>
          <w:p w:rsidR="00822E5B" w:rsidRDefault="00822E5B" w:rsidP="00822E5B">
            <w:pPr>
              <w:tabs>
                <w:tab w:val="center" w:pos="4820"/>
              </w:tabs>
              <w:ind w:right="-424"/>
              <w:jc w:val="both"/>
            </w:pPr>
          </w:p>
        </w:tc>
      </w:tr>
      <w:tr w:rsidR="00822E5B" w:rsidRPr="008B1282" w:rsidTr="008B1282">
        <w:tc>
          <w:tcPr>
            <w:tcW w:w="4760" w:type="dxa"/>
            <w:shd w:val="clear" w:color="auto" w:fill="auto"/>
            <w:hideMark/>
          </w:tcPr>
          <w:p w:rsidR="00822E5B" w:rsidRPr="00D05191" w:rsidRDefault="00822E5B" w:rsidP="00822E5B">
            <w:r w:rsidRPr="00D05191">
              <w:t>tālr.: ____________, e-pasts: p</w:t>
            </w:r>
            <w:r w:rsidR="00FF7BD3">
              <w:t>olicija</w:t>
            </w:r>
            <w:r w:rsidRPr="00D05191">
              <w:t>@jurmala.lv</w:t>
            </w:r>
          </w:p>
        </w:tc>
        <w:tc>
          <w:tcPr>
            <w:tcW w:w="4454" w:type="dxa"/>
            <w:shd w:val="clear" w:color="auto" w:fill="auto"/>
          </w:tcPr>
          <w:p w:rsidR="00822E5B" w:rsidRDefault="00822E5B" w:rsidP="00822E5B"/>
        </w:tc>
      </w:tr>
      <w:tr w:rsidR="00822E5B" w:rsidRPr="008B1282" w:rsidTr="008B1282">
        <w:tc>
          <w:tcPr>
            <w:tcW w:w="4760" w:type="dxa"/>
            <w:shd w:val="clear" w:color="auto" w:fill="auto"/>
          </w:tcPr>
          <w:p w:rsidR="00822E5B" w:rsidRPr="00D05191" w:rsidRDefault="00822E5B" w:rsidP="00822E5B"/>
        </w:tc>
        <w:tc>
          <w:tcPr>
            <w:tcW w:w="4454" w:type="dxa"/>
            <w:shd w:val="clear" w:color="auto" w:fill="auto"/>
          </w:tcPr>
          <w:p w:rsidR="00822E5B" w:rsidRDefault="00822E5B" w:rsidP="00822E5B"/>
        </w:tc>
      </w:tr>
    </w:tbl>
    <w:p w:rsidR="00183720" w:rsidRPr="00C013A1" w:rsidRDefault="00183720" w:rsidP="00183720"/>
    <w:p w:rsidR="009B64FC" w:rsidRPr="00C013A1" w:rsidRDefault="009B64FC" w:rsidP="004656D5"/>
    <w:sectPr w:rsidR="009B64FC" w:rsidRPr="00C013A1" w:rsidSect="006534FF">
      <w:headerReference w:type="even"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BD" w:rsidRDefault="00F047BD">
      <w:r>
        <w:separator/>
      </w:r>
    </w:p>
  </w:endnote>
  <w:endnote w:type="continuationSeparator" w:id="0">
    <w:p w:rsidR="00F047BD" w:rsidRDefault="00F047BD">
      <w:r>
        <w:continuationSeparator/>
      </w:r>
    </w:p>
  </w:endnote>
  <w:endnote w:type="continuationNotice" w:id="1">
    <w:p w:rsidR="00F047BD" w:rsidRDefault="00F04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62" w:rsidRDefault="00110662">
    <w:pPr>
      <w:pStyle w:val="Footer"/>
      <w:jc w:val="center"/>
    </w:pPr>
    <w:r>
      <w:fldChar w:fldCharType="begin"/>
    </w:r>
    <w:r>
      <w:instrText>PAGE   \* MERGEFORMAT</w:instrText>
    </w:r>
    <w:r>
      <w:fldChar w:fldCharType="separate"/>
    </w:r>
    <w:r w:rsidR="00393E84">
      <w:rPr>
        <w:noProof/>
      </w:rPr>
      <w:t>2</w:t>
    </w:r>
    <w:r>
      <w:fldChar w:fldCharType="end"/>
    </w:r>
  </w:p>
  <w:p w:rsidR="00110662" w:rsidRDefault="00110662" w:rsidP="0016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BD" w:rsidRDefault="00F047BD">
      <w:r>
        <w:separator/>
      </w:r>
    </w:p>
  </w:footnote>
  <w:footnote w:type="continuationSeparator" w:id="0">
    <w:p w:rsidR="00F047BD" w:rsidRDefault="00F047BD">
      <w:r>
        <w:continuationSeparator/>
      </w:r>
    </w:p>
  </w:footnote>
  <w:footnote w:type="continuationNotice" w:id="1">
    <w:p w:rsidR="00F047BD" w:rsidRDefault="00F047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62" w:rsidRDefault="00110662"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662" w:rsidRDefault="00110662">
    <w:pPr>
      <w:pStyle w:val="Header"/>
    </w:pPr>
  </w:p>
  <w:p w:rsidR="00110662" w:rsidRDefault="001106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08EE"/>
    <w:rsid w:val="00001173"/>
    <w:rsid w:val="000013ED"/>
    <w:rsid w:val="00006097"/>
    <w:rsid w:val="000126D6"/>
    <w:rsid w:val="00014512"/>
    <w:rsid w:val="000164A6"/>
    <w:rsid w:val="00023AC8"/>
    <w:rsid w:val="000245FB"/>
    <w:rsid w:val="00030CBC"/>
    <w:rsid w:val="00031CB4"/>
    <w:rsid w:val="00031E67"/>
    <w:rsid w:val="00031FC3"/>
    <w:rsid w:val="00032148"/>
    <w:rsid w:val="00033869"/>
    <w:rsid w:val="00036C63"/>
    <w:rsid w:val="00036DEE"/>
    <w:rsid w:val="00037488"/>
    <w:rsid w:val="000446DF"/>
    <w:rsid w:val="00047F4B"/>
    <w:rsid w:val="00053268"/>
    <w:rsid w:val="00053F97"/>
    <w:rsid w:val="000549C4"/>
    <w:rsid w:val="000647A5"/>
    <w:rsid w:val="00065036"/>
    <w:rsid w:val="000669B1"/>
    <w:rsid w:val="00067A42"/>
    <w:rsid w:val="00067F4B"/>
    <w:rsid w:val="00070773"/>
    <w:rsid w:val="000735DD"/>
    <w:rsid w:val="00074878"/>
    <w:rsid w:val="00077CFC"/>
    <w:rsid w:val="00081FD6"/>
    <w:rsid w:val="00082404"/>
    <w:rsid w:val="00084F64"/>
    <w:rsid w:val="0008569F"/>
    <w:rsid w:val="000900EC"/>
    <w:rsid w:val="0009209D"/>
    <w:rsid w:val="0009787D"/>
    <w:rsid w:val="00097DA3"/>
    <w:rsid w:val="000A1EF4"/>
    <w:rsid w:val="000A1F95"/>
    <w:rsid w:val="000A622C"/>
    <w:rsid w:val="000B11C9"/>
    <w:rsid w:val="000B3CC6"/>
    <w:rsid w:val="000B41D6"/>
    <w:rsid w:val="000C170C"/>
    <w:rsid w:val="000C2568"/>
    <w:rsid w:val="000C2937"/>
    <w:rsid w:val="000C3F97"/>
    <w:rsid w:val="000C62B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A1ACA"/>
    <w:rsid w:val="001A25EE"/>
    <w:rsid w:val="001A2655"/>
    <w:rsid w:val="001A2A22"/>
    <w:rsid w:val="001A3B06"/>
    <w:rsid w:val="001A45DD"/>
    <w:rsid w:val="001A690B"/>
    <w:rsid w:val="001B28CB"/>
    <w:rsid w:val="001B4466"/>
    <w:rsid w:val="001B5465"/>
    <w:rsid w:val="001C0267"/>
    <w:rsid w:val="001C2AE6"/>
    <w:rsid w:val="001C3AE1"/>
    <w:rsid w:val="001C3C45"/>
    <w:rsid w:val="001C44FB"/>
    <w:rsid w:val="001C453C"/>
    <w:rsid w:val="001D00B4"/>
    <w:rsid w:val="001D0750"/>
    <w:rsid w:val="001D0D32"/>
    <w:rsid w:val="001D278A"/>
    <w:rsid w:val="001D2B0F"/>
    <w:rsid w:val="001D2DDC"/>
    <w:rsid w:val="001E048B"/>
    <w:rsid w:val="001E1B31"/>
    <w:rsid w:val="001E48F9"/>
    <w:rsid w:val="001E4AE1"/>
    <w:rsid w:val="001E4BC7"/>
    <w:rsid w:val="001E5061"/>
    <w:rsid w:val="001E7E10"/>
    <w:rsid w:val="001F0ECA"/>
    <w:rsid w:val="001F1A68"/>
    <w:rsid w:val="001F42FE"/>
    <w:rsid w:val="001F4BA6"/>
    <w:rsid w:val="001F7619"/>
    <w:rsid w:val="001F7DAC"/>
    <w:rsid w:val="002008DC"/>
    <w:rsid w:val="002012F3"/>
    <w:rsid w:val="00202E7A"/>
    <w:rsid w:val="00206FCC"/>
    <w:rsid w:val="00207867"/>
    <w:rsid w:val="0021118A"/>
    <w:rsid w:val="0021159A"/>
    <w:rsid w:val="00211A8B"/>
    <w:rsid w:val="00213329"/>
    <w:rsid w:val="0021414A"/>
    <w:rsid w:val="00214C63"/>
    <w:rsid w:val="002167F0"/>
    <w:rsid w:val="002223A6"/>
    <w:rsid w:val="0022283E"/>
    <w:rsid w:val="002256AD"/>
    <w:rsid w:val="00225DAE"/>
    <w:rsid w:val="00225F9B"/>
    <w:rsid w:val="00226C4A"/>
    <w:rsid w:val="00227CCA"/>
    <w:rsid w:val="002304DF"/>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17A"/>
    <w:rsid w:val="002676AC"/>
    <w:rsid w:val="002739B9"/>
    <w:rsid w:val="002742AC"/>
    <w:rsid w:val="00275CDD"/>
    <w:rsid w:val="002819B5"/>
    <w:rsid w:val="0028451A"/>
    <w:rsid w:val="00284AFC"/>
    <w:rsid w:val="002867D5"/>
    <w:rsid w:val="00291391"/>
    <w:rsid w:val="00292548"/>
    <w:rsid w:val="00292D00"/>
    <w:rsid w:val="002935AE"/>
    <w:rsid w:val="00294581"/>
    <w:rsid w:val="00295D99"/>
    <w:rsid w:val="00297BDE"/>
    <w:rsid w:val="002A36D8"/>
    <w:rsid w:val="002A4B53"/>
    <w:rsid w:val="002A6059"/>
    <w:rsid w:val="002A7EBF"/>
    <w:rsid w:val="002B00CA"/>
    <w:rsid w:val="002B4464"/>
    <w:rsid w:val="002B67C3"/>
    <w:rsid w:val="002B769A"/>
    <w:rsid w:val="002C0672"/>
    <w:rsid w:val="002C0DBD"/>
    <w:rsid w:val="002C2C8F"/>
    <w:rsid w:val="002C4330"/>
    <w:rsid w:val="002C587E"/>
    <w:rsid w:val="002C6015"/>
    <w:rsid w:val="002D01CD"/>
    <w:rsid w:val="002D1996"/>
    <w:rsid w:val="002D2172"/>
    <w:rsid w:val="002D659B"/>
    <w:rsid w:val="002D6902"/>
    <w:rsid w:val="002E0757"/>
    <w:rsid w:val="002E20A6"/>
    <w:rsid w:val="002E2D1C"/>
    <w:rsid w:val="002E40C6"/>
    <w:rsid w:val="002E51E6"/>
    <w:rsid w:val="002E5448"/>
    <w:rsid w:val="002E6400"/>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30851"/>
    <w:rsid w:val="00331261"/>
    <w:rsid w:val="003335F4"/>
    <w:rsid w:val="00334D9F"/>
    <w:rsid w:val="00334DD3"/>
    <w:rsid w:val="00336228"/>
    <w:rsid w:val="00336DFE"/>
    <w:rsid w:val="00342D63"/>
    <w:rsid w:val="003431A0"/>
    <w:rsid w:val="00344367"/>
    <w:rsid w:val="003443E1"/>
    <w:rsid w:val="00345AA5"/>
    <w:rsid w:val="00345AC3"/>
    <w:rsid w:val="00347181"/>
    <w:rsid w:val="00350872"/>
    <w:rsid w:val="00352C90"/>
    <w:rsid w:val="0035340D"/>
    <w:rsid w:val="00354D04"/>
    <w:rsid w:val="00356AE9"/>
    <w:rsid w:val="003579D5"/>
    <w:rsid w:val="00361B6D"/>
    <w:rsid w:val="003630F0"/>
    <w:rsid w:val="003635CE"/>
    <w:rsid w:val="00365653"/>
    <w:rsid w:val="00365DC6"/>
    <w:rsid w:val="00367B98"/>
    <w:rsid w:val="00370D46"/>
    <w:rsid w:val="0037262C"/>
    <w:rsid w:val="00372FAF"/>
    <w:rsid w:val="00374706"/>
    <w:rsid w:val="003760A2"/>
    <w:rsid w:val="00376AA6"/>
    <w:rsid w:val="00376C7C"/>
    <w:rsid w:val="0037741B"/>
    <w:rsid w:val="00381DD3"/>
    <w:rsid w:val="00383E9A"/>
    <w:rsid w:val="003847DE"/>
    <w:rsid w:val="003867CA"/>
    <w:rsid w:val="003867DA"/>
    <w:rsid w:val="00386D94"/>
    <w:rsid w:val="0039008E"/>
    <w:rsid w:val="003903C2"/>
    <w:rsid w:val="00390427"/>
    <w:rsid w:val="00390D86"/>
    <w:rsid w:val="00393E84"/>
    <w:rsid w:val="003942E8"/>
    <w:rsid w:val="00394BF3"/>
    <w:rsid w:val="003973B7"/>
    <w:rsid w:val="003A0AD2"/>
    <w:rsid w:val="003A2051"/>
    <w:rsid w:val="003A49D9"/>
    <w:rsid w:val="003A513C"/>
    <w:rsid w:val="003B0252"/>
    <w:rsid w:val="003B1FDD"/>
    <w:rsid w:val="003B2F31"/>
    <w:rsid w:val="003B3B50"/>
    <w:rsid w:val="003B69F4"/>
    <w:rsid w:val="003B7B36"/>
    <w:rsid w:val="003C0B66"/>
    <w:rsid w:val="003C0FBE"/>
    <w:rsid w:val="003C16BE"/>
    <w:rsid w:val="003C40DB"/>
    <w:rsid w:val="003C62D1"/>
    <w:rsid w:val="003D0CE9"/>
    <w:rsid w:val="003D2D58"/>
    <w:rsid w:val="003D4892"/>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5B0F"/>
    <w:rsid w:val="004964AA"/>
    <w:rsid w:val="00497404"/>
    <w:rsid w:val="004A64C5"/>
    <w:rsid w:val="004A786B"/>
    <w:rsid w:val="004A7935"/>
    <w:rsid w:val="004B09A0"/>
    <w:rsid w:val="004B19C6"/>
    <w:rsid w:val="004B1B20"/>
    <w:rsid w:val="004B29E5"/>
    <w:rsid w:val="004B3643"/>
    <w:rsid w:val="004B7EAB"/>
    <w:rsid w:val="004C0B79"/>
    <w:rsid w:val="004C109F"/>
    <w:rsid w:val="004C1957"/>
    <w:rsid w:val="004C20BF"/>
    <w:rsid w:val="004C39DB"/>
    <w:rsid w:val="004C5382"/>
    <w:rsid w:val="004C5588"/>
    <w:rsid w:val="004C66C3"/>
    <w:rsid w:val="004C6D1F"/>
    <w:rsid w:val="004D0BA3"/>
    <w:rsid w:val="004D22C3"/>
    <w:rsid w:val="004D516B"/>
    <w:rsid w:val="004D67FF"/>
    <w:rsid w:val="004D7201"/>
    <w:rsid w:val="004E0315"/>
    <w:rsid w:val="004E24A9"/>
    <w:rsid w:val="004E3866"/>
    <w:rsid w:val="004E72A2"/>
    <w:rsid w:val="004F247B"/>
    <w:rsid w:val="004F2CE5"/>
    <w:rsid w:val="004F6ACB"/>
    <w:rsid w:val="005000E3"/>
    <w:rsid w:val="00500B90"/>
    <w:rsid w:val="005017E6"/>
    <w:rsid w:val="00501CC3"/>
    <w:rsid w:val="005039FE"/>
    <w:rsid w:val="005048C2"/>
    <w:rsid w:val="00505BD9"/>
    <w:rsid w:val="0050691B"/>
    <w:rsid w:val="00507C8C"/>
    <w:rsid w:val="005101E1"/>
    <w:rsid w:val="00510A66"/>
    <w:rsid w:val="005123C1"/>
    <w:rsid w:val="00512D2D"/>
    <w:rsid w:val="0051311A"/>
    <w:rsid w:val="0051346B"/>
    <w:rsid w:val="00514238"/>
    <w:rsid w:val="00515785"/>
    <w:rsid w:val="0052018C"/>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75F42"/>
    <w:rsid w:val="005808D8"/>
    <w:rsid w:val="00580FA7"/>
    <w:rsid w:val="00581E3E"/>
    <w:rsid w:val="005846DC"/>
    <w:rsid w:val="00585A7C"/>
    <w:rsid w:val="005860F2"/>
    <w:rsid w:val="005866CE"/>
    <w:rsid w:val="0058686B"/>
    <w:rsid w:val="00586AD6"/>
    <w:rsid w:val="00586B2E"/>
    <w:rsid w:val="00586C90"/>
    <w:rsid w:val="005875A1"/>
    <w:rsid w:val="00592A87"/>
    <w:rsid w:val="005934EC"/>
    <w:rsid w:val="00595384"/>
    <w:rsid w:val="00595A10"/>
    <w:rsid w:val="00597774"/>
    <w:rsid w:val="005A1995"/>
    <w:rsid w:val="005A32E7"/>
    <w:rsid w:val="005A48BB"/>
    <w:rsid w:val="005A58F3"/>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BF"/>
    <w:rsid w:val="005D6FDF"/>
    <w:rsid w:val="005E0389"/>
    <w:rsid w:val="005E1939"/>
    <w:rsid w:val="005E75F8"/>
    <w:rsid w:val="005F093D"/>
    <w:rsid w:val="005F5860"/>
    <w:rsid w:val="005F75BC"/>
    <w:rsid w:val="0060061D"/>
    <w:rsid w:val="0060109E"/>
    <w:rsid w:val="00601F11"/>
    <w:rsid w:val="00603904"/>
    <w:rsid w:val="00603C7F"/>
    <w:rsid w:val="006040B2"/>
    <w:rsid w:val="00604954"/>
    <w:rsid w:val="00611F7A"/>
    <w:rsid w:val="00613B8E"/>
    <w:rsid w:val="00614427"/>
    <w:rsid w:val="00615C07"/>
    <w:rsid w:val="0061729D"/>
    <w:rsid w:val="006178E3"/>
    <w:rsid w:val="006204B9"/>
    <w:rsid w:val="006206A7"/>
    <w:rsid w:val="00622DCA"/>
    <w:rsid w:val="00627B2E"/>
    <w:rsid w:val="00632597"/>
    <w:rsid w:val="00635444"/>
    <w:rsid w:val="006378A6"/>
    <w:rsid w:val="00637EB7"/>
    <w:rsid w:val="00637F60"/>
    <w:rsid w:val="0064079A"/>
    <w:rsid w:val="00640DAA"/>
    <w:rsid w:val="00641A22"/>
    <w:rsid w:val="00642052"/>
    <w:rsid w:val="00643544"/>
    <w:rsid w:val="00646151"/>
    <w:rsid w:val="00651924"/>
    <w:rsid w:val="006534FF"/>
    <w:rsid w:val="006545D3"/>
    <w:rsid w:val="00655252"/>
    <w:rsid w:val="00655C63"/>
    <w:rsid w:val="00661796"/>
    <w:rsid w:val="006629F0"/>
    <w:rsid w:val="00665776"/>
    <w:rsid w:val="00665B07"/>
    <w:rsid w:val="00666BC7"/>
    <w:rsid w:val="00666E32"/>
    <w:rsid w:val="00666F1A"/>
    <w:rsid w:val="006678ED"/>
    <w:rsid w:val="00667D94"/>
    <w:rsid w:val="00671593"/>
    <w:rsid w:val="00676026"/>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46A9"/>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34D7"/>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9A0"/>
    <w:rsid w:val="00776DB1"/>
    <w:rsid w:val="00776E1B"/>
    <w:rsid w:val="00780B03"/>
    <w:rsid w:val="0078314A"/>
    <w:rsid w:val="00784BB3"/>
    <w:rsid w:val="00787A37"/>
    <w:rsid w:val="00796CEC"/>
    <w:rsid w:val="007970DA"/>
    <w:rsid w:val="007A03B8"/>
    <w:rsid w:val="007A046B"/>
    <w:rsid w:val="007A1D16"/>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C6E78"/>
    <w:rsid w:val="007C73E3"/>
    <w:rsid w:val="007D0154"/>
    <w:rsid w:val="007D0700"/>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17DBE"/>
    <w:rsid w:val="00822E5B"/>
    <w:rsid w:val="008243F8"/>
    <w:rsid w:val="00826258"/>
    <w:rsid w:val="00827FEC"/>
    <w:rsid w:val="00831002"/>
    <w:rsid w:val="00831BF1"/>
    <w:rsid w:val="00836764"/>
    <w:rsid w:val="0083677C"/>
    <w:rsid w:val="008375D3"/>
    <w:rsid w:val="00837DEC"/>
    <w:rsid w:val="008414D0"/>
    <w:rsid w:val="008460A0"/>
    <w:rsid w:val="00847940"/>
    <w:rsid w:val="008514BD"/>
    <w:rsid w:val="0085204F"/>
    <w:rsid w:val="008544CB"/>
    <w:rsid w:val="008552EF"/>
    <w:rsid w:val="0085720E"/>
    <w:rsid w:val="0086242B"/>
    <w:rsid w:val="008625F3"/>
    <w:rsid w:val="00864736"/>
    <w:rsid w:val="008657FC"/>
    <w:rsid w:val="008707A6"/>
    <w:rsid w:val="0087441C"/>
    <w:rsid w:val="00875A46"/>
    <w:rsid w:val="008806A7"/>
    <w:rsid w:val="00881A72"/>
    <w:rsid w:val="00882DF5"/>
    <w:rsid w:val="00883BF3"/>
    <w:rsid w:val="0088404E"/>
    <w:rsid w:val="008843C1"/>
    <w:rsid w:val="00885EBC"/>
    <w:rsid w:val="0088684D"/>
    <w:rsid w:val="00886B8B"/>
    <w:rsid w:val="00886C62"/>
    <w:rsid w:val="008907C3"/>
    <w:rsid w:val="00891113"/>
    <w:rsid w:val="0089114A"/>
    <w:rsid w:val="008920A0"/>
    <w:rsid w:val="008926CA"/>
    <w:rsid w:val="00894257"/>
    <w:rsid w:val="008A02CE"/>
    <w:rsid w:val="008A6D6C"/>
    <w:rsid w:val="008A6F3C"/>
    <w:rsid w:val="008A7F60"/>
    <w:rsid w:val="008A7F81"/>
    <w:rsid w:val="008B1282"/>
    <w:rsid w:val="008B18F2"/>
    <w:rsid w:val="008B201E"/>
    <w:rsid w:val="008B2542"/>
    <w:rsid w:val="008B480A"/>
    <w:rsid w:val="008B6F45"/>
    <w:rsid w:val="008C17E0"/>
    <w:rsid w:val="008C42E3"/>
    <w:rsid w:val="008C4FBB"/>
    <w:rsid w:val="008C60C7"/>
    <w:rsid w:val="008D0179"/>
    <w:rsid w:val="008D37EE"/>
    <w:rsid w:val="008D4BEF"/>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3E3"/>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3B6B"/>
    <w:rsid w:val="00944589"/>
    <w:rsid w:val="00951A15"/>
    <w:rsid w:val="00954D99"/>
    <w:rsid w:val="0095513D"/>
    <w:rsid w:val="00955FB0"/>
    <w:rsid w:val="00957B4D"/>
    <w:rsid w:val="0096211B"/>
    <w:rsid w:val="00962B22"/>
    <w:rsid w:val="00962CAA"/>
    <w:rsid w:val="0096330F"/>
    <w:rsid w:val="00963D3B"/>
    <w:rsid w:val="00966C3B"/>
    <w:rsid w:val="0096739B"/>
    <w:rsid w:val="0097575B"/>
    <w:rsid w:val="00975E20"/>
    <w:rsid w:val="00976067"/>
    <w:rsid w:val="00976B6A"/>
    <w:rsid w:val="00977665"/>
    <w:rsid w:val="0098079B"/>
    <w:rsid w:val="00980A13"/>
    <w:rsid w:val="00982CDD"/>
    <w:rsid w:val="00983D7A"/>
    <w:rsid w:val="009903AB"/>
    <w:rsid w:val="00991923"/>
    <w:rsid w:val="00993FBB"/>
    <w:rsid w:val="00994D4D"/>
    <w:rsid w:val="009A093C"/>
    <w:rsid w:val="009A16DB"/>
    <w:rsid w:val="009A1751"/>
    <w:rsid w:val="009A3A17"/>
    <w:rsid w:val="009A3C8F"/>
    <w:rsid w:val="009A3EE6"/>
    <w:rsid w:val="009A41F6"/>
    <w:rsid w:val="009A4DFA"/>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7490"/>
    <w:rsid w:val="00A07CAC"/>
    <w:rsid w:val="00A11D82"/>
    <w:rsid w:val="00A1447E"/>
    <w:rsid w:val="00A14555"/>
    <w:rsid w:val="00A157BD"/>
    <w:rsid w:val="00A16120"/>
    <w:rsid w:val="00A2017A"/>
    <w:rsid w:val="00A208D7"/>
    <w:rsid w:val="00A2191C"/>
    <w:rsid w:val="00A22B15"/>
    <w:rsid w:val="00A24522"/>
    <w:rsid w:val="00A2473C"/>
    <w:rsid w:val="00A25120"/>
    <w:rsid w:val="00A253E6"/>
    <w:rsid w:val="00A316A4"/>
    <w:rsid w:val="00A31B09"/>
    <w:rsid w:val="00A31F5E"/>
    <w:rsid w:val="00A3258B"/>
    <w:rsid w:val="00A33278"/>
    <w:rsid w:val="00A3364B"/>
    <w:rsid w:val="00A364F6"/>
    <w:rsid w:val="00A377F3"/>
    <w:rsid w:val="00A4416B"/>
    <w:rsid w:val="00A4490C"/>
    <w:rsid w:val="00A45526"/>
    <w:rsid w:val="00A475FC"/>
    <w:rsid w:val="00A51129"/>
    <w:rsid w:val="00A51FDD"/>
    <w:rsid w:val="00A53DC7"/>
    <w:rsid w:val="00A57146"/>
    <w:rsid w:val="00A63742"/>
    <w:rsid w:val="00A704C7"/>
    <w:rsid w:val="00A71742"/>
    <w:rsid w:val="00A72406"/>
    <w:rsid w:val="00A74B61"/>
    <w:rsid w:val="00A76080"/>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6A7B"/>
    <w:rsid w:val="00AB0EA3"/>
    <w:rsid w:val="00AB1C28"/>
    <w:rsid w:val="00AB2B6B"/>
    <w:rsid w:val="00AB4CA9"/>
    <w:rsid w:val="00AB5F46"/>
    <w:rsid w:val="00AB6E66"/>
    <w:rsid w:val="00AC11BD"/>
    <w:rsid w:val="00AC19D7"/>
    <w:rsid w:val="00AC1AE4"/>
    <w:rsid w:val="00AC1F27"/>
    <w:rsid w:val="00AD02B4"/>
    <w:rsid w:val="00AD2B50"/>
    <w:rsid w:val="00AD3FAD"/>
    <w:rsid w:val="00AD74C8"/>
    <w:rsid w:val="00AD7740"/>
    <w:rsid w:val="00AD7C03"/>
    <w:rsid w:val="00AE11FC"/>
    <w:rsid w:val="00AE2AB7"/>
    <w:rsid w:val="00AE3B94"/>
    <w:rsid w:val="00AE499D"/>
    <w:rsid w:val="00AE5E72"/>
    <w:rsid w:val="00AE607E"/>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519D"/>
    <w:rsid w:val="00B63AAE"/>
    <w:rsid w:val="00B64324"/>
    <w:rsid w:val="00B650F1"/>
    <w:rsid w:val="00B6770F"/>
    <w:rsid w:val="00B71951"/>
    <w:rsid w:val="00B7290C"/>
    <w:rsid w:val="00B741A9"/>
    <w:rsid w:val="00B767F5"/>
    <w:rsid w:val="00B77BDB"/>
    <w:rsid w:val="00B77D85"/>
    <w:rsid w:val="00B803A0"/>
    <w:rsid w:val="00B81D48"/>
    <w:rsid w:val="00B83B2F"/>
    <w:rsid w:val="00B859B4"/>
    <w:rsid w:val="00B86826"/>
    <w:rsid w:val="00B86B03"/>
    <w:rsid w:val="00B901D1"/>
    <w:rsid w:val="00B90EE8"/>
    <w:rsid w:val="00B911AA"/>
    <w:rsid w:val="00B9158B"/>
    <w:rsid w:val="00B955B8"/>
    <w:rsid w:val="00B95D3E"/>
    <w:rsid w:val="00B95FFE"/>
    <w:rsid w:val="00B962D0"/>
    <w:rsid w:val="00BA0DB4"/>
    <w:rsid w:val="00BA1BE4"/>
    <w:rsid w:val="00BA50AB"/>
    <w:rsid w:val="00BA62D4"/>
    <w:rsid w:val="00BA690E"/>
    <w:rsid w:val="00BA745B"/>
    <w:rsid w:val="00BB1595"/>
    <w:rsid w:val="00BB27AC"/>
    <w:rsid w:val="00BB3B21"/>
    <w:rsid w:val="00BB4895"/>
    <w:rsid w:val="00BB6D13"/>
    <w:rsid w:val="00BC1C45"/>
    <w:rsid w:val="00BC38A9"/>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5F73"/>
    <w:rsid w:val="00C861A6"/>
    <w:rsid w:val="00C86427"/>
    <w:rsid w:val="00C91FAE"/>
    <w:rsid w:val="00C944B9"/>
    <w:rsid w:val="00C969B5"/>
    <w:rsid w:val="00C978C1"/>
    <w:rsid w:val="00CA0F87"/>
    <w:rsid w:val="00CA2127"/>
    <w:rsid w:val="00CA329E"/>
    <w:rsid w:val="00CA3C10"/>
    <w:rsid w:val="00CA3D39"/>
    <w:rsid w:val="00CA3EFB"/>
    <w:rsid w:val="00CA6291"/>
    <w:rsid w:val="00CA63D5"/>
    <w:rsid w:val="00CA7F1C"/>
    <w:rsid w:val="00CB06DB"/>
    <w:rsid w:val="00CB12EA"/>
    <w:rsid w:val="00CB18D2"/>
    <w:rsid w:val="00CB2484"/>
    <w:rsid w:val="00CB3501"/>
    <w:rsid w:val="00CB3A54"/>
    <w:rsid w:val="00CB5413"/>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9"/>
    <w:rsid w:val="00CE24F6"/>
    <w:rsid w:val="00CE2DA6"/>
    <w:rsid w:val="00CE61D8"/>
    <w:rsid w:val="00CF0538"/>
    <w:rsid w:val="00CF3099"/>
    <w:rsid w:val="00CF36B8"/>
    <w:rsid w:val="00CF3DCC"/>
    <w:rsid w:val="00CF669D"/>
    <w:rsid w:val="00CF67CC"/>
    <w:rsid w:val="00CF7071"/>
    <w:rsid w:val="00D03698"/>
    <w:rsid w:val="00D0526E"/>
    <w:rsid w:val="00D0664A"/>
    <w:rsid w:val="00D06731"/>
    <w:rsid w:val="00D0715E"/>
    <w:rsid w:val="00D0742F"/>
    <w:rsid w:val="00D12F0B"/>
    <w:rsid w:val="00D13CFE"/>
    <w:rsid w:val="00D14F6A"/>
    <w:rsid w:val="00D15F20"/>
    <w:rsid w:val="00D16DC2"/>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2D95"/>
    <w:rsid w:val="00D735DD"/>
    <w:rsid w:val="00D737A2"/>
    <w:rsid w:val="00D74733"/>
    <w:rsid w:val="00D7479A"/>
    <w:rsid w:val="00D74917"/>
    <w:rsid w:val="00D74E2E"/>
    <w:rsid w:val="00D75807"/>
    <w:rsid w:val="00D75F77"/>
    <w:rsid w:val="00D7738B"/>
    <w:rsid w:val="00D77657"/>
    <w:rsid w:val="00D77E0A"/>
    <w:rsid w:val="00D8016D"/>
    <w:rsid w:val="00D80190"/>
    <w:rsid w:val="00D801C7"/>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4E77"/>
    <w:rsid w:val="00DC6843"/>
    <w:rsid w:val="00DC6CC1"/>
    <w:rsid w:val="00DC766B"/>
    <w:rsid w:val="00DD1A0C"/>
    <w:rsid w:val="00DD2506"/>
    <w:rsid w:val="00DD50A3"/>
    <w:rsid w:val="00DD7253"/>
    <w:rsid w:val="00DE3D3A"/>
    <w:rsid w:val="00DE5C23"/>
    <w:rsid w:val="00DE5FEB"/>
    <w:rsid w:val="00DE6375"/>
    <w:rsid w:val="00DE770E"/>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343C"/>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495C"/>
    <w:rsid w:val="00E55459"/>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6D2"/>
    <w:rsid w:val="00F00786"/>
    <w:rsid w:val="00F01AFE"/>
    <w:rsid w:val="00F022D8"/>
    <w:rsid w:val="00F02434"/>
    <w:rsid w:val="00F035BA"/>
    <w:rsid w:val="00F03B54"/>
    <w:rsid w:val="00F047BD"/>
    <w:rsid w:val="00F074FF"/>
    <w:rsid w:val="00F1588D"/>
    <w:rsid w:val="00F17DD8"/>
    <w:rsid w:val="00F23801"/>
    <w:rsid w:val="00F23F3C"/>
    <w:rsid w:val="00F27B8A"/>
    <w:rsid w:val="00F31C56"/>
    <w:rsid w:val="00F32A6E"/>
    <w:rsid w:val="00F33CA5"/>
    <w:rsid w:val="00F34FE3"/>
    <w:rsid w:val="00F35A91"/>
    <w:rsid w:val="00F35ABA"/>
    <w:rsid w:val="00F36ADC"/>
    <w:rsid w:val="00F372AC"/>
    <w:rsid w:val="00F41145"/>
    <w:rsid w:val="00F423DB"/>
    <w:rsid w:val="00F4477F"/>
    <w:rsid w:val="00F477C3"/>
    <w:rsid w:val="00F50E62"/>
    <w:rsid w:val="00F55565"/>
    <w:rsid w:val="00F55C00"/>
    <w:rsid w:val="00F56EB3"/>
    <w:rsid w:val="00F57F98"/>
    <w:rsid w:val="00F609A9"/>
    <w:rsid w:val="00F60A58"/>
    <w:rsid w:val="00F61786"/>
    <w:rsid w:val="00F62B38"/>
    <w:rsid w:val="00F659EC"/>
    <w:rsid w:val="00F665BA"/>
    <w:rsid w:val="00F67B15"/>
    <w:rsid w:val="00F705D5"/>
    <w:rsid w:val="00F712CA"/>
    <w:rsid w:val="00F75701"/>
    <w:rsid w:val="00F81BD3"/>
    <w:rsid w:val="00F8696B"/>
    <w:rsid w:val="00F903F4"/>
    <w:rsid w:val="00F90DC1"/>
    <w:rsid w:val="00F9272C"/>
    <w:rsid w:val="00F93880"/>
    <w:rsid w:val="00F97604"/>
    <w:rsid w:val="00F97AE0"/>
    <w:rsid w:val="00FA06F7"/>
    <w:rsid w:val="00FA2E3F"/>
    <w:rsid w:val="00FA4773"/>
    <w:rsid w:val="00FA5862"/>
    <w:rsid w:val="00FA5CA7"/>
    <w:rsid w:val="00FA6480"/>
    <w:rsid w:val="00FA6A2A"/>
    <w:rsid w:val="00FA729A"/>
    <w:rsid w:val="00FB38E3"/>
    <w:rsid w:val="00FB4338"/>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B6F"/>
    <w:rsid w:val="00FF0163"/>
    <w:rsid w:val="00FF16C2"/>
    <w:rsid w:val="00FF1FA1"/>
    <w:rsid w:val="00FF2171"/>
    <w:rsid w:val="00FF3C20"/>
    <w:rsid w:val="00FF471C"/>
    <w:rsid w:val="00FF67B0"/>
    <w:rsid w:val="00FF6AFD"/>
    <w:rsid w:val="00FF7B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785A11-8C6C-4191-A0FF-51C37B8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uiPriority w:val="10"/>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Bodytext0">
    <w:name w:val="Body text_"/>
    <w:link w:val="BodyText5"/>
    <w:locked/>
    <w:rsid w:val="00183720"/>
    <w:rPr>
      <w:sz w:val="23"/>
      <w:szCs w:val="23"/>
      <w:shd w:val="clear" w:color="auto" w:fill="FFFFFF"/>
    </w:rPr>
  </w:style>
  <w:style w:type="paragraph" w:customStyle="1" w:styleId="BodyText5">
    <w:name w:val="Body Text5"/>
    <w:basedOn w:val="Normal"/>
    <w:link w:val="Bodytext0"/>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0">
    <w:name w:val="Heading #2_"/>
    <w:link w:val="Heading21"/>
    <w:locked/>
    <w:rsid w:val="00183720"/>
    <w:rPr>
      <w:sz w:val="23"/>
      <w:szCs w:val="23"/>
      <w:shd w:val="clear" w:color="auto" w:fill="FFFFFF"/>
    </w:rPr>
  </w:style>
  <w:style w:type="paragraph" w:customStyle="1" w:styleId="Heading21">
    <w:name w:val="Heading #2"/>
    <w:basedOn w:val="Normal"/>
    <w:link w:val="Heading20"/>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Normal"/>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Normal"/>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CommentReference">
    <w:name w:val="annotation reference"/>
    <w:rsid w:val="002867D5"/>
    <w:rPr>
      <w:sz w:val="16"/>
      <w:szCs w:val="16"/>
    </w:rPr>
  </w:style>
  <w:style w:type="paragraph" w:styleId="CommentText">
    <w:name w:val="annotation text"/>
    <w:basedOn w:val="Normal"/>
    <w:link w:val="CommentTextChar"/>
    <w:rsid w:val="002867D5"/>
    <w:rPr>
      <w:sz w:val="20"/>
    </w:rPr>
  </w:style>
  <w:style w:type="character" w:customStyle="1" w:styleId="CommentTextChar">
    <w:name w:val="Comment Text Char"/>
    <w:basedOn w:val="DefaultParagraphFont"/>
    <w:link w:val="CommentText"/>
    <w:rsid w:val="002867D5"/>
  </w:style>
  <w:style w:type="paragraph" w:styleId="CommentSubject">
    <w:name w:val="annotation subject"/>
    <w:basedOn w:val="CommentText"/>
    <w:next w:val="CommentText"/>
    <w:link w:val="CommentSubjectChar"/>
    <w:rsid w:val="002867D5"/>
    <w:rPr>
      <w:b/>
      <w:bCs/>
    </w:rPr>
  </w:style>
  <w:style w:type="character" w:customStyle="1" w:styleId="CommentSubjectChar">
    <w:name w:val="Comment Subject Char"/>
    <w:link w:val="CommentSubject"/>
    <w:rsid w:val="00286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domes_sede\projekti\ramis_lemu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D81CF-31D4-4BFF-8FD9-B1D0F2FE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ramis_lemums</Template>
  <TotalTime>0</TotalTime>
  <Pages>3</Pages>
  <Words>4256</Words>
  <Characters>2427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Linda Stinka</cp:lastModifiedBy>
  <cp:revision>2</cp:revision>
  <cp:lastPrinted>2021-11-26T12:01:00Z</cp:lastPrinted>
  <dcterms:created xsi:type="dcterms:W3CDTF">2021-12-01T07:48:00Z</dcterms:created>
  <dcterms:modified xsi:type="dcterms:W3CDTF">2021-12-01T07:48:00Z</dcterms:modified>
</cp:coreProperties>
</file>