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28" w:rsidRPr="001B2434" w:rsidRDefault="00193D63">
      <w:pPr>
        <w:jc w:val="right"/>
        <w:rPr>
          <w:sz w:val="26"/>
          <w:szCs w:val="26"/>
        </w:rPr>
      </w:pPr>
      <w:bookmarkStart w:id="0" w:name="_GoBack"/>
      <w:bookmarkEnd w:id="0"/>
      <w:r>
        <w:rPr>
          <w:sz w:val="26"/>
          <w:szCs w:val="26"/>
        </w:rPr>
        <w:t>8</w:t>
      </w:r>
      <w:r w:rsidR="0049335A" w:rsidRPr="001B2434">
        <w:rPr>
          <w:sz w:val="26"/>
          <w:szCs w:val="26"/>
        </w:rPr>
        <w:t>.pielikums Jūrmalas domes</w:t>
      </w:r>
    </w:p>
    <w:p w:rsidR="00AF6328" w:rsidRPr="001B2434" w:rsidRDefault="0049335A">
      <w:pPr>
        <w:tabs>
          <w:tab w:val="center" w:pos="4153"/>
          <w:tab w:val="right" w:pos="8306"/>
        </w:tabs>
        <w:jc w:val="right"/>
        <w:rPr>
          <w:sz w:val="26"/>
          <w:szCs w:val="26"/>
        </w:rPr>
      </w:pPr>
      <w:r w:rsidRPr="001B2434">
        <w:rPr>
          <w:sz w:val="26"/>
          <w:szCs w:val="26"/>
        </w:rPr>
        <w:t>20</w:t>
      </w:r>
      <w:r w:rsidR="000D6BC5">
        <w:rPr>
          <w:sz w:val="26"/>
          <w:szCs w:val="26"/>
        </w:rPr>
        <w:t>2</w:t>
      </w:r>
      <w:r w:rsidRPr="001B2434">
        <w:rPr>
          <w:sz w:val="26"/>
          <w:szCs w:val="26"/>
        </w:rPr>
        <w:t>1.gada 25.novembra nolikumam Nr.</w:t>
      </w:r>
      <w:r w:rsidR="007874E1">
        <w:rPr>
          <w:sz w:val="26"/>
          <w:szCs w:val="26"/>
        </w:rPr>
        <w:t>30</w:t>
      </w:r>
    </w:p>
    <w:p w:rsidR="00AF6328" w:rsidRPr="001B2434" w:rsidRDefault="0049335A">
      <w:pPr>
        <w:tabs>
          <w:tab w:val="center" w:pos="4153"/>
          <w:tab w:val="right" w:pos="8306"/>
        </w:tabs>
        <w:jc w:val="right"/>
        <w:rPr>
          <w:sz w:val="26"/>
          <w:szCs w:val="26"/>
        </w:rPr>
      </w:pPr>
      <w:r w:rsidRPr="001B2434">
        <w:rPr>
          <w:sz w:val="26"/>
          <w:szCs w:val="26"/>
        </w:rPr>
        <w:t>(protokols Nr.</w:t>
      </w:r>
      <w:r w:rsidR="00AD09B4">
        <w:rPr>
          <w:sz w:val="26"/>
          <w:szCs w:val="26"/>
        </w:rPr>
        <w:t>19</w:t>
      </w:r>
      <w:r w:rsidRPr="001B2434">
        <w:rPr>
          <w:sz w:val="26"/>
          <w:szCs w:val="26"/>
        </w:rPr>
        <w:t xml:space="preserve">, </w:t>
      </w:r>
      <w:r w:rsidR="007874E1">
        <w:rPr>
          <w:sz w:val="26"/>
          <w:szCs w:val="26"/>
        </w:rPr>
        <w:t>50</w:t>
      </w:r>
      <w:r w:rsidRPr="001B2434">
        <w:rPr>
          <w:sz w:val="26"/>
          <w:szCs w:val="26"/>
        </w:rPr>
        <w:t>.punkts)</w:t>
      </w:r>
    </w:p>
    <w:p w:rsidR="00AF6328" w:rsidRPr="001B2434" w:rsidRDefault="00AF6328">
      <w:pPr>
        <w:jc w:val="right"/>
        <w:rPr>
          <w:b/>
          <w:i/>
          <w:sz w:val="20"/>
        </w:rPr>
      </w:pPr>
    </w:p>
    <w:p w:rsidR="00AF6328" w:rsidRPr="001B2434" w:rsidRDefault="0049335A">
      <w:pPr>
        <w:tabs>
          <w:tab w:val="center" w:pos="4153"/>
          <w:tab w:val="right" w:pos="8306"/>
        </w:tabs>
        <w:jc w:val="center"/>
        <w:rPr>
          <w:b/>
          <w:i/>
          <w:szCs w:val="24"/>
        </w:rPr>
      </w:pPr>
      <w:r w:rsidRPr="001B2434">
        <w:rPr>
          <w:b/>
          <w:i/>
          <w:szCs w:val="24"/>
        </w:rPr>
        <w:t>„Jūrmalas pilsētas domes līdzfinansēto iniciatīvas projektu konkurss”</w:t>
      </w:r>
    </w:p>
    <w:p w:rsidR="00AF6328" w:rsidRPr="001B2434" w:rsidRDefault="00AF6328">
      <w:pPr>
        <w:tabs>
          <w:tab w:val="left" w:pos="180"/>
        </w:tabs>
        <w:jc w:val="center"/>
        <w:rPr>
          <w:b/>
          <w:bCs/>
          <w:sz w:val="28"/>
          <w:szCs w:val="28"/>
        </w:rPr>
      </w:pPr>
    </w:p>
    <w:p w:rsidR="00AF6328" w:rsidRPr="001B2434" w:rsidRDefault="0049335A">
      <w:pPr>
        <w:tabs>
          <w:tab w:val="left" w:pos="180"/>
        </w:tabs>
        <w:jc w:val="center"/>
        <w:rPr>
          <w:b/>
          <w:bCs/>
          <w:sz w:val="28"/>
          <w:szCs w:val="28"/>
        </w:rPr>
      </w:pPr>
      <w:r w:rsidRPr="001B2434">
        <w:rPr>
          <w:b/>
          <w:bCs/>
          <w:sz w:val="28"/>
          <w:szCs w:val="28"/>
        </w:rPr>
        <w:t>VIENOŠANĀS PAR PROJEKTA ĪSTENOŠANU Nr._______</w:t>
      </w:r>
    </w:p>
    <w:p w:rsidR="00AF6328" w:rsidRPr="001B2434" w:rsidRDefault="00AF6328">
      <w:pPr>
        <w:rPr>
          <w:sz w:val="28"/>
          <w:szCs w:val="28"/>
        </w:rPr>
      </w:pPr>
    </w:p>
    <w:tbl>
      <w:tblPr>
        <w:tblW w:w="8306" w:type="dxa"/>
        <w:tblCellMar>
          <w:left w:w="10" w:type="dxa"/>
          <w:right w:w="10" w:type="dxa"/>
        </w:tblCellMar>
        <w:tblLook w:val="04A0" w:firstRow="1" w:lastRow="0" w:firstColumn="1" w:lastColumn="0" w:noHBand="0" w:noVBand="1"/>
      </w:tblPr>
      <w:tblGrid>
        <w:gridCol w:w="3917"/>
        <w:gridCol w:w="4389"/>
      </w:tblGrid>
      <w:tr w:rsidR="00AF6328" w:rsidRPr="001B2434">
        <w:tblPrEx>
          <w:tblCellMar>
            <w:top w:w="0" w:type="dxa"/>
            <w:bottom w:w="0" w:type="dxa"/>
          </w:tblCellMar>
        </w:tblPrEx>
        <w:tc>
          <w:tcPr>
            <w:tcW w:w="3917" w:type="dxa"/>
            <w:shd w:val="clear" w:color="auto" w:fill="auto"/>
            <w:tcMar>
              <w:top w:w="0" w:type="dxa"/>
              <w:left w:w="108" w:type="dxa"/>
              <w:bottom w:w="0" w:type="dxa"/>
              <w:right w:w="108" w:type="dxa"/>
            </w:tcMar>
          </w:tcPr>
          <w:p w:rsidR="00AF6328" w:rsidRPr="001B2434" w:rsidRDefault="0049335A">
            <w:pPr>
              <w:rPr>
                <w:szCs w:val="24"/>
              </w:rPr>
            </w:pPr>
            <w:r w:rsidRPr="001B2434">
              <w:rPr>
                <w:szCs w:val="24"/>
              </w:rPr>
              <w:t>Jūrmalā,</w:t>
            </w:r>
          </w:p>
        </w:tc>
        <w:tc>
          <w:tcPr>
            <w:tcW w:w="4389" w:type="dxa"/>
            <w:shd w:val="clear" w:color="auto" w:fill="auto"/>
            <w:tcMar>
              <w:top w:w="0" w:type="dxa"/>
              <w:left w:w="108" w:type="dxa"/>
              <w:bottom w:w="0" w:type="dxa"/>
              <w:right w:w="108" w:type="dxa"/>
            </w:tcMar>
          </w:tcPr>
          <w:p w:rsidR="00AF6328" w:rsidRPr="001B2434" w:rsidRDefault="0049335A">
            <w:pPr>
              <w:jc w:val="right"/>
              <w:rPr>
                <w:szCs w:val="24"/>
              </w:rPr>
            </w:pPr>
            <w:r w:rsidRPr="001B2434">
              <w:rPr>
                <w:szCs w:val="24"/>
              </w:rPr>
              <w:t>20__. gada ___________</w:t>
            </w:r>
          </w:p>
        </w:tc>
      </w:tr>
    </w:tbl>
    <w:p w:rsidR="00AF6328" w:rsidRPr="001B2434" w:rsidRDefault="00AF6328">
      <w:pPr>
        <w:rPr>
          <w:szCs w:val="24"/>
        </w:rPr>
      </w:pPr>
    </w:p>
    <w:p w:rsidR="00AF6328" w:rsidRPr="001B2434" w:rsidRDefault="0049335A" w:rsidP="005D4CA0">
      <w:pPr>
        <w:jc w:val="both"/>
      </w:pPr>
      <w:r w:rsidRPr="001B2434">
        <w:rPr>
          <w:b/>
          <w:bCs/>
          <w:szCs w:val="24"/>
        </w:rPr>
        <w:t xml:space="preserve">Jūrmalas pilsētas dome, </w:t>
      </w:r>
      <w:r w:rsidRPr="001B2434">
        <w:rPr>
          <w:bCs/>
          <w:szCs w:val="24"/>
        </w:rPr>
        <w:t>reģistrācijas Nr.90000056357</w:t>
      </w:r>
      <w:r w:rsidRPr="001B2434">
        <w:rPr>
          <w:b/>
          <w:bCs/>
          <w:szCs w:val="24"/>
        </w:rPr>
        <w:t xml:space="preserve"> </w:t>
      </w:r>
      <w:r w:rsidRPr="001B2434">
        <w:rPr>
          <w:bCs/>
          <w:szCs w:val="24"/>
        </w:rPr>
        <w:t xml:space="preserve">(turpmāk – Dome), </w:t>
      </w:r>
      <w:r w:rsidRPr="001B2434">
        <w:rPr>
          <w:szCs w:val="24"/>
        </w:rPr>
        <w:t xml:space="preserve">kuras vārdā saskaņā ar Jūrmalas pilsētas </w:t>
      </w:r>
      <w:r w:rsidR="000D6BC5">
        <w:rPr>
          <w:szCs w:val="24"/>
        </w:rPr>
        <w:t>domes</w:t>
      </w:r>
      <w:r w:rsidR="000D6BC5" w:rsidRPr="001B2434">
        <w:rPr>
          <w:szCs w:val="24"/>
        </w:rPr>
        <w:t xml:space="preserve"> </w:t>
      </w:r>
      <w:r w:rsidRPr="001B2434">
        <w:rPr>
          <w:szCs w:val="24"/>
        </w:rPr>
        <w:t xml:space="preserve">2010.gada 4.februāra saistošajiem noteikumiem Nr.6 „Jūrmalas </w:t>
      </w:r>
      <w:r w:rsidR="000D6BC5">
        <w:rPr>
          <w:szCs w:val="24"/>
        </w:rPr>
        <w:t>valsts</w:t>
      </w:r>
      <w:r w:rsidRPr="001B2434">
        <w:rPr>
          <w:szCs w:val="24"/>
        </w:rPr>
        <w:t>pilsētas pašvaldības nolikums” darbojas pašvaldības</w:t>
      </w:r>
      <w:r w:rsidRPr="001B2434">
        <w:rPr>
          <w:bCs/>
          <w:szCs w:val="24"/>
        </w:rPr>
        <w:t xml:space="preserve"> izpilddirektors _________, </w:t>
      </w:r>
      <w:r w:rsidRPr="001B2434">
        <w:rPr>
          <w:szCs w:val="24"/>
        </w:rPr>
        <w:t>un</w:t>
      </w:r>
      <w:r w:rsidRPr="001B2434">
        <w:rPr>
          <w:b/>
          <w:szCs w:val="24"/>
        </w:rPr>
        <w:t xml:space="preserve"> </w:t>
      </w:r>
    </w:p>
    <w:p w:rsidR="00AF6328" w:rsidRPr="001B2434" w:rsidRDefault="00AF6328">
      <w:pPr>
        <w:jc w:val="both"/>
        <w:rPr>
          <w:b/>
          <w:szCs w:val="24"/>
        </w:rPr>
      </w:pPr>
    </w:p>
    <w:p w:rsidR="00AF6328" w:rsidRPr="001B2434" w:rsidRDefault="0049335A">
      <w:pPr>
        <w:jc w:val="both"/>
      </w:pPr>
      <w:r w:rsidRPr="001B2434">
        <w:rPr>
          <w:szCs w:val="24"/>
        </w:rPr>
        <w:t xml:space="preserve">__________________, </w:t>
      </w:r>
      <w:r w:rsidRPr="001B2434">
        <w:rPr>
          <w:bCs/>
          <w:szCs w:val="24"/>
        </w:rPr>
        <w:t>reģistrācijas Nr._____________</w:t>
      </w:r>
      <w:r w:rsidRPr="001B2434">
        <w:rPr>
          <w:szCs w:val="24"/>
        </w:rPr>
        <w:t xml:space="preserve"> (turpmāk – Projekta īstenotājs), tās</w:t>
      </w:r>
      <w:r w:rsidRPr="001B2434">
        <w:rPr>
          <w:b/>
          <w:szCs w:val="24"/>
        </w:rPr>
        <w:t xml:space="preserve"> </w:t>
      </w:r>
      <w:r w:rsidRPr="001B2434">
        <w:rPr>
          <w:szCs w:val="24"/>
        </w:rPr>
        <w:softHyphen/>
      </w:r>
      <w:r w:rsidRPr="001B2434">
        <w:rPr>
          <w:szCs w:val="24"/>
        </w:rPr>
        <w:softHyphen/>
      </w:r>
      <w:r w:rsidRPr="001B2434">
        <w:rPr>
          <w:szCs w:val="24"/>
        </w:rPr>
        <w:softHyphen/>
        <w:t>_______________ personā, kurš (-a) rīkojas saskaņā ar ___________________, no otras puses (abi kopā – Puses, katrs atsevišķi – Puse) pamatojoties uz</w:t>
      </w:r>
      <w:r w:rsidRPr="001B2434">
        <w:rPr>
          <w:bCs/>
          <w:szCs w:val="24"/>
        </w:rPr>
        <w:t xml:space="preserve"> </w:t>
      </w:r>
      <w:r w:rsidRPr="001B2434">
        <w:rPr>
          <w:szCs w:val="24"/>
        </w:rPr>
        <w:t>Jūrmalas pilsētas domes 20__.gada __. ______ nolikumu Nr. __ „______” (turpmāk – Nolikums) un saskaņā ar Jūrmalas pilsētas domes Vērtēšanas komisijas 20__.gada __.______ lēmumu Nr. __ „______” , noslēdz šādu vienošanos (turpmāk – Vienošanās):</w:t>
      </w:r>
    </w:p>
    <w:p w:rsidR="00AF6328" w:rsidRPr="001B2434" w:rsidRDefault="00AF6328">
      <w:pPr>
        <w:jc w:val="both"/>
        <w:rPr>
          <w:szCs w:val="24"/>
        </w:rPr>
      </w:pPr>
    </w:p>
    <w:p w:rsidR="00AF6328" w:rsidRPr="001B2434" w:rsidRDefault="0049335A">
      <w:pPr>
        <w:numPr>
          <w:ilvl w:val="0"/>
          <w:numId w:val="1"/>
        </w:numPr>
        <w:overflowPunct/>
        <w:autoSpaceDE/>
        <w:jc w:val="center"/>
        <w:textAlignment w:val="auto"/>
        <w:rPr>
          <w:b/>
          <w:bCs/>
          <w:szCs w:val="24"/>
        </w:rPr>
      </w:pPr>
      <w:bookmarkStart w:id="1" w:name="OLE_LINK2"/>
      <w:bookmarkStart w:id="2" w:name="OLE_LINK1"/>
      <w:r w:rsidRPr="001B2434">
        <w:rPr>
          <w:b/>
          <w:bCs/>
          <w:szCs w:val="24"/>
        </w:rPr>
        <w:t>Vienošanās priekšmets</w:t>
      </w:r>
    </w:p>
    <w:p w:rsidR="00AF6328" w:rsidRPr="001B2434" w:rsidRDefault="00AF6328">
      <w:pPr>
        <w:jc w:val="both"/>
        <w:rPr>
          <w:b/>
          <w:bCs/>
          <w:szCs w:val="24"/>
        </w:rPr>
      </w:pPr>
    </w:p>
    <w:p w:rsidR="00AF6328" w:rsidRPr="001B2434" w:rsidRDefault="0049335A">
      <w:pPr>
        <w:jc w:val="both"/>
      </w:pPr>
      <w:r w:rsidRPr="001B2434">
        <w:rPr>
          <w:bCs/>
          <w:szCs w:val="24"/>
        </w:rPr>
        <w:t xml:space="preserve">Dome piešķir Projekta īstenotājam līdzfinansējumu ___ EUR </w:t>
      </w:r>
      <w:r w:rsidRPr="001B2434">
        <w:rPr>
          <w:bCs/>
          <w:i/>
          <w:szCs w:val="24"/>
        </w:rPr>
        <w:t xml:space="preserve">(_____ </w:t>
      </w:r>
      <w:r w:rsidRPr="001B2434">
        <w:rPr>
          <w:bCs/>
          <w:i/>
          <w:iCs/>
          <w:szCs w:val="24"/>
        </w:rPr>
        <w:t>euro</w:t>
      </w:r>
      <w:r w:rsidRPr="001B2434">
        <w:rPr>
          <w:bCs/>
          <w:i/>
          <w:szCs w:val="24"/>
        </w:rPr>
        <w:t xml:space="preserve"> un ___ centi)</w:t>
      </w:r>
      <w:r w:rsidRPr="001B2434">
        <w:rPr>
          <w:bCs/>
          <w:szCs w:val="24"/>
        </w:rPr>
        <w:t xml:space="preserve"> </w:t>
      </w:r>
      <w:r w:rsidRPr="001B2434">
        <w:rPr>
          <w:bCs/>
          <w:szCs w:val="24"/>
          <w:lang w:bidi="lo-LA"/>
        </w:rPr>
        <w:t xml:space="preserve">projektu konkursa </w:t>
      </w:r>
      <w:r w:rsidRPr="001B2434">
        <w:rPr>
          <w:b/>
          <w:bCs/>
          <w:i/>
          <w:szCs w:val="24"/>
        </w:rPr>
        <w:t>„Jūrmalas pilsētas domes līdzfinansēto iniciatīvas projektu konkurss”</w:t>
      </w:r>
      <w:r w:rsidRPr="001B2434">
        <w:rPr>
          <w:bCs/>
          <w:szCs w:val="24"/>
        </w:rPr>
        <w:t xml:space="preserve"> (turpmāk – Konkurss) ietvaros apstiprinātā projekta „__________” Nr.___ (turpmāk – Projekts) īstenošanai. Projekta īstenotājs, atbilstoši Latvijas Republikas normatīvo aktu prasībām, nodrošina Projekta īstenošanu saskaņā ar apstiprināto Projekta pieteikuma veidlapu (turpmāk – Pieteikums) un tā pielikumiem, kas ir Vienošanās 1.pielikums un neatņemama tās sastāvdaļa.</w:t>
      </w:r>
    </w:p>
    <w:bookmarkEnd w:id="1"/>
    <w:bookmarkEnd w:id="2"/>
    <w:p w:rsidR="00AF6328" w:rsidRPr="001B2434" w:rsidRDefault="00AF6328">
      <w:pPr>
        <w:jc w:val="both"/>
        <w:rPr>
          <w:bCs/>
          <w:szCs w:val="24"/>
        </w:rPr>
      </w:pPr>
    </w:p>
    <w:p w:rsidR="00AF6328" w:rsidRPr="001B2434" w:rsidRDefault="0049335A">
      <w:pPr>
        <w:numPr>
          <w:ilvl w:val="0"/>
          <w:numId w:val="1"/>
        </w:numPr>
        <w:overflowPunct/>
        <w:autoSpaceDE/>
        <w:jc w:val="center"/>
        <w:textAlignment w:val="auto"/>
        <w:rPr>
          <w:b/>
          <w:bCs/>
          <w:szCs w:val="24"/>
        </w:rPr>
      </w:pPr>
      <w:r w:rsidRPr="001B2434">
        <w:rPr>
          <w:b/>
          <w:bCs/>
          <w:szCs w:val="24"/>
        </w:rPr>
        <w:t>Projekta līdzfinansējums un tā piešķiršanas kārtība</w:t>
      </w:r>
    </w:p>
    <w:p w:rsidR="00AF6328" w:rsidRPr="001B2434" w:rsidRDefault="00AF6328">
      <w:pPr>
        <w:jc w:val="both"/>
        <w:rPr>
          <w:b/>
          <w:bCs/>
          <w:szCs w:val="24"/>
        </w:rPr>
      </w:pPr>
    </w:p>
    <w:p w:rsidR="00AF6328" w:rsidRPr="001B2434" w:rsidRDefault="0049335A">
      <w:pPr>
        <w:numPr>
          <w:ilvl w:val="1"/>
          <w:numId w:val="1"/>
        </w:numPr>
        <w:overflowPunct/>
        <w:autoSpaceDE/>
        <w:ind w:left="567" w:hanging="567"/>
        <w:jc w:val="both"/>
        <w:textAlignment w:val="auto"/>
      </w:pPr>
      <w:r w:rsidRPr="001B2434">
        <w:rPr>
          <w:bCs/>
          <w:szCs w:val="24"/>
        </w:rPr>
        <w:t xml:space="preserve">Kopējās Projekta izmaksas ir __ EUR </w:t>
      </w:r>
      <w:r w:rsidRPr="001B2434">
        <w:rPr>
          <w:bCs/>
          <w:i/>
          <w:szCs w:val="24"/>
        </w:rPr>
        <w:t xml:space="preserve">(___ </w:t>
      </w:r>
      <w:r w:rsidRPr="001B2434">
        <w:rPr>
          <w:bCs/>
          <w:i/>
          <w:iCs/>
          <w:szCs w:val="24"/>
        </w:rPr>
        <w:t>euro</w:t>
      </w:r>
      <w:r w:rsidRPr="001B2434">
        <w:rPr>
          <w:bCs/>
          <w:i/>
          <w:szCs w:val="24"/>
        </w:rPr>
        <w:t xml:space="preserve"> un __ centi)</w:t>
      </w:r>
      <w:r w:rsidRPr="001B2434">
        <w:rPr>
          <w:bCs/>
          <w:szCs w:val="24"/>
        </w:rPr>
        <w:t>, tajā skaitā:</w:t>
      </w:r>
    </w:p>
    <w:p w:rsidR="00AF6328" w:rsidRPr="001B2434" w:rsidRDefault="0049335A">
      <w:pPr>
        <w:numPr>
          <w:ilvl w:val="2"/>
          <w:numId w:val="1"/>
        </w:numPr>
        <w:overflowPunct/>
        <w:autoSpaceDE/>
        <w:ind w:left="1276" w:hanging="709"/>
        <w:jc w:val="both"/>
        <w:textAlignment w:val="auto"/>
      </w:pPr>
      <w:r w:rsidRPr="001B2434">
        <w:rPr>
          <w:bCs/>
          <w:szCs w:val="24"/>
        </w:rPr>
        <w:t xml:space="preserve">Domes līdzfinansējums nepārsniedz __ EUR </w:t>
      </w:r>
      <w:r w:rsidRPr="001B2434">
        <w:rPr>
          <w:bCs/>
          <w:i/>
          <w:szCs w:val="24"/>
        </w:rPr>
        <w:t xml:space="preserve">(___ </w:t>
      </w:r>
      <w:r w:rsidRPr="001B2434">
        <w:rPr>
          <w:bCs/>
          <w:i/>
          <w:iCs/>
          <w:szCs w:val="24"/>
        </w:rPr>
        <w:t>euro</w:t>
      </w:r>
      <w:r w:rsidRPr="001B2434">
        <w:rPr>
          <w:bCs/>
          <w:i/>
          <w:szCs w:val="24"/>
        </w:rPr>
        <w:t xml:space="preserve"> un __ centi) </w:t>
      </w:r>
      <w:r w:rsidRPr="001B2434">
        <w:rPr>
          <w:bCs/>
          <w:szCs w:val="24"/>
        </w:rPr>
        <w:t>apmērā;</w:t>
      </w:r>
    </w:p>
    <w:p w:rsidR="00AF6328" w:rsidRPr="001B2434" w:rsidRDefault="0049335A">
      <w:pPr>
        <w:numPr>
          <w:ilvl w:val="2"/>
          <w:numId w:val="1"/>
        </w:numPr>
        <w:overflowPunct/>
        <w:autoSpaceDE/>
        <w:ind w:left="1276" w:hanging="709"/>
        <w:jc w:val="both"/>
        <w:textAlignment w:val="auto"/>
        <w:rPr>
          <w:szCs w:val="24"/>
        </w:rPr>
      </w:pPr>
      <w:r w:rsidRPr="001B2434">
        <w:rPr>
          <w:szCs w:val="24"/>
        </w:rPr>
        <w:t>Projekta īstenotāja līdzfinansējums __ EUR (___ euro un __ centi) apmērā;</w:t>
      </w:r>
    </w:p>
    <w:p w:rsidR="00AF6328" w:rsidRPr="001B2434" w:rsidRDefault="0049335A">
      <w:pPr>
        <w:numPr>
          <w:ilvl w:val="2"/>
          <w:numId w:val="1"/>
        </w:numPr>
        <w:overflowPunct/>
        <w:autoSpaceDE/>
        <w:ind w:left="1276" w:hanging="709"/>
        <w:jc w:val="both"/>
        <w:textAlignment w:val="auto"/>
        <w:rPr>
          <w:szCs w:val="24"/>
        </w:rPr>
      </w:pPr>
      <w:r w:rsidRPr="001B2434">
        <w:rPr>
          <w:szCs w:val="24"/>
        </w:rPr>
        <w:t>____ līdzfinansējums __ EUR (___ euro un __ centi) apmērā.</w:t>
      </w:r>
    </w:p>
    <w:p w:rsidR="00AF6328" w:rsidRPr="001B2434" w:rsidRDefault="0049335A">
      <w:pPr>
        <w:numPr>
          <w:ilvl w:val="1"/>
          <w:numId w:val="1"/>
        </w:numPr>
        <w:overflowPunct/>
        <w:autoSpaceDE/>
        <w:ind w:left="567" w:hanging="567"/>
        <w:jc w:val="both"/>
        <w:textAlignment w:val="auto"/>
      </w:pPr>
      <w:r w:rsidRPr="001B2434">
        <w:rPr>
          <w:bCs/>
          <w:szCs w:val="24"/>
        </w:rPr>
        <w:t xml:space="preserve">Dome </w:t>
      </w:r>
      <w:r w:rsidRPr="001B2434">
        <w:rPr>
          <w:szCs w:val="24"/>
        </w:rPr>
        <w:t xml:space="preserve">samaksā </w:t>
      </w:r>
      <w:r w:rsidRPr="001B2434">
        <w:rPr>
          <w:bCs/>
          <w:szCs w:val="24"/>
        </w:rPr>
        <w:t xml:space="preserve">Projekta īstenotājam Domes līdzfinansējumu </w:t>
      </w:r>
      <w:r w:rsidRPr="001B2434">
        <w:rPr>
          <w:szCs w:val="24"/>
        </w:rPr>
        <w:t>uz Projekta īstenotāja norādīto norēķinu kontu šādā kārtībā:</w:t>
      </w:r>
    </w:p>
    <w:p w:rsidR="00AF6328" w:rsidRPr="001B2434" w:rsidRDefault="0049335A">
      <w:pPr>
        <w:numPr>
          <w:ilvl w:val="2"/>
          <w:numId w:val="1"/>
        </w:numPr>
        <w:overflowPunct/>
        <w:autoSpaceDE/>
        <w:ind w:left="1276" w:hanging="709"/>
        <w:jc w:val="both"/>
        <w:textAlignment w:val="auto"/>
        <w:rPr>
          <w:rFonts w:eastAsia="Calibri"/>
          <w:bCs/>
          <w:szCs w:val="24"/>
          <w:lang w:eastAsia="en-US"/>
        </w:rPr>
      </w:pPr>
      <w:r w:rsidRPr="001B2434">
        <w:rPr>
          <w:rFonts w:eastAsia="Calibri"/>
          <w:bCs/>
          <w:szCs w:val="24"/>
          <w:lang w:eastAsia="en-US"/>
        </w:rPr>
        <w:t>40% (četrdesmit procentus) no Domes līdzfinansējuma summas - 10 (desmit) darba dienu laikā pēc Vienošanās abpusējas parakstīšanas un Projekta īstenotāja rēķina saņemšanas;</w:t>
      </w:r>
    </w:p>
    <w:p w:rsidR="00AF6328" w:rsidRPr="001B2434" w:rsidRDefault="0049335A">
      <w:pPr>
        <w:numPr>
          <w:ilvl w:val="2"/>
          <w:numId w:val="1"/>
        </w:numPr>
        <w:overflowPunct/>
        <w:autoSpaceDE/>
        <w:ind w:left="1276" w:hanging="709"/>
        <w:jc w:val="both"/>
        <w:textAlignment w:val="auto"/>
      </w:pPr>
      <w:r w:rsidRPr="001B2434">
        <w:rPr>
          <w:bCs/>
          <w:szCs w:val="24"/>
        </w:rPr>
        <w:t xml:space="preserve">50% (piecdesmit procentus) no Domes līdzfinansējuma summas – 10 (desmit) darba dienu laikā pēc </w:t>
      </w:r>
      <w:r w:rsidRPr="001B2434">
        <w:rPr>
          <w:szCs w:val="24"/>
        </w:rPr>
        <w:t xml:space="preserve">Vienošanās 3.1.12.punktā minēto dokumentu un Projekta īstenotāja rēķina saņemšanas, pamatojoties uz abu </w:t>
      </w:r>
      <w:r w:rsidRPr="001B2434">
        <w:rPr>
          <w:szCs w:val="24"/>
        </w:rPr>
        <w:lastRenderedPageBreak/>
        <w:t xml:space="preserve">Pušu parakstītu starpposma atskaiti (2.pielikums; turpmāk – Starpposma atskaite); ja Starpposma atskaite netiek iesniegta, šajā apakšpunktā minētais maksājums tiek samaksāts kopā ar Vienošanās 2.2.3.punktā minēto maksājumu; </w:t>
      </w:r>
    </w:p>
    <w:p w:rsidR="00AF6328" w:rsidRPr="001B2434" w:rsidRDefault="0049335A">
      <w:pPr>
        <w:numPr>
          <w:ilvl w:val="2"/>
          <w:numId w:val="1"/>
        </w:numPr>
        <w:overflowPunct/>
        <w:autoSpaceDE/>
        <w:ind w:left="1276" w:hanging="709"/>
        <w:jc w:val="both"/>
        <w:textAlignment w:val="auto"/>
      </w:pPr>
      <w:r w:rsidRPr="001B2434">
        <w:rPr>
          <w:bCs/>
          <w:szCs w:val="24"/>
        </w:rPr>
        <w:t xml:space="preserve">līdz 10% (desmit procentiem) no Domes līdzfinansējuma summas 10 (desmit) darba dienu laikā pēc </w:t>
      </w:r>
      <w:r w:rsidRPr="001B2434">
        <w:rPr>
          <w:szCs w:val="24"/>
        </w:rPr>
        <w:t>Vienošanās 3.1.13.punktā minēto dokumentu un Projekta īstenotāja rēķina saņemšanas, pamatojoties uz abu Pušu parakstītu atskaiti (3.pielikums; turpmāk – Atskaite).</w:t>
      </w:r>
    </w:p>
    <w:p w:rsidR="00AF6328" w:rsidRPr="001B2434" w:rsidRDefault="0049335A">
      <w:pPr>
        <w:numPr>
          <w:ilvl w:val="1"/>
          <w:numId w:val="1"/>
        </w:numPr>
        <w:overflowPunct/>
        <w:autoSpaceDE/>
        <w:ind w:left="567" w:hanging="567"/>
        <w:jc w:val="both"/>
        <w:textAlignment w:val="auto"/>
        <w:rPr>
          <w:bCs/>
          <w:szCs w:val="24"/>
        </w:rPr>
      </w:pPr>
      <w:r w:rsidRPr="001B2434">
        <w:rPr>
          <w:bCs/>
          <w:szCs w:val="24"/>
        </w:rPr>
        <w:t>Projekta īstenotājam ir jānodrošina priekšfinansējums vismaz 10% (desmit procentu) apmērā no Vienošanās 2.1.1.punktā noteiktās Domes līdzfinansējuma summas.</w:t>
      </w:r>
    </w:p>
    <w:p w:rsidR="00AF6328" w:rsidRPr="001B2434" w:rsidRDefault="0049335A">
      <w:pPr>
        <w:numPr>
          <w:ilvl w:val="1"/>
          <w:numId w:val="1"/>
        </w:numPr>
        <w:overflowPunct/>
        <w:autoSpaceDE/>
        <w:ind w:left="567" w:hanging="567"/>
        <w:jc w:val="both"/>
        <w:textAlignment w:val="auto"/>
        <w:rPr>
          <w:bCs/>
          <w:szCs w:val="24"/>
        </w:rPr>
      </w:pPr>
      <w:r w:rsidRPr="001B2434">
        <w:rPr>
          <w:bCs/>
          <w:szCs w:val="24"/>
        </w:rPr>
        <w:t>Domei, pamatojoties uz Vērtēšanas komisijas pieņemtu lēmumu, ir tiesības ieturēt vai pieprasīt Projekta īstenotājam atmaksāt izmaksātās Domes līdzfinansējuma summas daļu kā Projekta neattiecināmās izmaksas, ja:</w:t>
      </w:r>
    </w:p>
    <w:p w:rsidR="00AF6328" w:rsidRPr="001B2434" w:rsidRDefault="0049335A">
      <w:pPr>
        <w:widowControl w:val="0"/>
        <w:numPr>
          <w:ilvl w:val="2"/>
          <w:numId w:val="1"/>
        </w:numPr>
        <w:shd w:val="clear" w:color="auto" w:fill="FFFFFF"/>
        <w:overflowPunct/>
        <w:ind w:left="1276" w:hanging="709"/>
        <w:jc w:val="both"/>
        <w:textAlignment w:val="auto"/>
        <w:rPr>
          <w:rFonts w:eastAsia="Calibri"/>
          <w:szCs w:val="24"/>
          <w:lang w:eastAsia="en-US"/>
        </w:rPr>
      </w:pPr>
      <w:r w:rsidRPr="001B2434">
        <w:rPr>
          <w:rFonts w:eastAsia="Calibri"/>
          <w:szCs w:val="24"/>
          <w:lang w:eastAsia="en-US"/>
        </w:rPr>
        <w:t>Domes līdzfinansējums ir piešķirts uz nepatiesu vai nepilnīgu datu pamata;</w:t>
      </w:r>
    </w:p>
    <w:p w:rsidR="00AF6328" w:rsidRPr="001B2434" w:rsidRDefault="0049335A">
      <w:pPr>
        <w:widowControl w:val="0"/>
        <w:numPr>
          <w:ilvl w:val="2"/>
          <w:numId w:val="1"/>
        </w:numPr>
        <w:shd w:val="clear" w:color="auto" w:fill="FFFFFF"/>
        <w:overflowPunct/>
        <w:ind w:left="1276" w:hanging="709"/>
        <w:jc w:val="both"/>
        <w:textAlignment w:val="auto"/>
        <w:rPr>
          <w:rFonts w:eastAsia="Calibri"/>
          <w:szCs w:val="24"/>
          <w:lang w:eastAsia="en-US"/>
        </w:rPr>
      </w:pPr>
      <w:r w:rsidRPr="001B2434">
        <w:rPr>
          <w:rFonts w:eastAsia="Calibri"/>
          <w:szCs w:val="24"/>
          <w:lang w:eastAsia="en-US"/>
        </w:rPr>
        <w:t>Projekta īstenotājs nepienācīgi pilda Vienošanās noteikumus;</w:t>
      </w:r>
    </w:p>
    <w:p w:rsidR="00AF6328" w:rsidRPr="001B2434" w:rsidRDefault="0049335A">
      <w:pPr>
        <w:widowControl w:val="0"/>
        <w:numPr>
          <w:ilvl w:val="2"/>
          <w:numId w:val="1"/>
        </w:numPr>
        <w:shd w:val="clear" w:color="auto" w:fill="FFFFFF"/>
        <w:overflowPunct/>
        <w:ind w:left="1276" w:hanging="709"/>
        <w:jc w:val="both"/>
        <w:textAlignment w:val="auto"/>
        <w:rPr>
          <w:rFonts w:eastAsia="Calibri"/>
          <w:szCs w:val="24"/>
          <w:lang w:eastAsia="en-US"/>
        </w:rPr>
      </w:pPr>
      <w:r w:rsidRPr="001B2434">
        <w:rPr>
          <w:rFonts w:eastAsia="Calibri"/>
          <w:szCs w:val="24"/>
          <w:lang w:eastAsia="en-US"/>
        </w:rPr>
        <w:t>Projekta īstenotāja līdzfinansētajām izmaksu pozīcijām ir saņemts dubults finansējums;</w:t>
      </w:r>
    </w:p>
    <w:p w:rsidR="00AF6328" w:rsidRPr="001B2434" w:rsidRDefault="0049335A">
      <w:pPr>
        <w:widowControl w:val="0"/>
        <w:numPr>
          <w:ilvl w:val="2"/>
          <w:numId w:val="1"/>
        </w:numPr>
        <w:shd w:val="clear" w:color="auto" w:fill="FFFFFF"/>
        <w:overflowPunct/>
        <w:ind w:left="1276" w:hanging="709"/>
        <w:jc w:val="both"/>
        <w:textAlignment w:val="auto"/>
        <w:rPr>
          <w:rFonts w:eastAsia="Calibri"/>
          <w:szCs w:val="24"/>
          <w:lang w:eastAsia="en-US"/>
        </w:rPr>
      </w:pPr>
      <w:r w:rsidRPr="001B2434">
        <w:rPr>
          <w:rFonts w:eastAsia="Calibri"/>
          <w:szCs w:val="24"/>
          <w:lang w:eastAsia="en-US"/>
        </w:rPr>
        <w:t>Dome, pārbaudot iesniegtos izdevumus attaisnojuma dokumentus, ir konstatē krāpniecības pazīmes;</w:t>
      </w:r>
    </w:p>
    <w:p w:rsidR="00AF6328" w:rsidRPr="001B2434" w:rsidRDefault="0049335A">
      <w:pPr>
        <w:widowControl w:val="0"/>
        <w:numPr>
          <w:ilvl w:val="2"/>
          <w:numId w:val="1"/>
        </w:numPr>
        <w:shd w:val="clear" w:color="auto" w:fill="FFFFFF"/>
        <w:overflowPunct/>
        <w:ind w:left="1276" w:hanging="709"/>
        <w:jc w:val="both"/>
        <w:textAlignment w:val="auto"/>
      </w:pPr>
      <w:r w:rsidRPr="001B2434">
        <w:rPr>
          <w:rFonts w:eastAsia="Calibri"/>
          <w:color w:val="000000"/>
          <w:szCs w:val="24"/>
          <w:lang w:eastAsia="en-US"/>
        </w:rPr>
        <w:t>Dome konstatē, ka Projekta īstenotāja Starpposma atskaitē un Atskaitē  sniegtais saņemtā Dome līdzfinansējuma izlietojums nav attiecināms Projekta aktivitātēm vai mērķim</w:t>
      </w:r>
      <w:r w:rsidRPr="001B2434">
        <w:rPr>
          <w:rFonts w:eastAsia="Calibri"/>
          <w:szCs w:val="24"/>
          <w:lang w:eastAsia="en-US"/>
        </w:rPr>
        <w:t>;</w:t>
      </w:r>
    </w:p>
    <w:p w:rsidR="00AF6328" w:rsidRPr="001B2434" w:rsidRDefault="0049335A">
      <w:pPr>
        <w:widowControl w:val="0"/>
        <w:numPr>
          <w:ilvl w:val="2"/>
          <w:numId w:val="1"/>
        </w:numPr>
        <w:shd w:val="clear" w:color="auto" w:fill="FFFFFF"/>
        <w:overflowPunct/>
        <w:ind w:left="1276" w:hanging="709"/>
        <w:jc w:val="both"/>
        <w:textAlignment w:val="auto"/>
      </w:pPr>
      <w:r w:rsidRPr="001B2434">
        <w:rPr>
          <w:rFonts w:eastAsia="Calibri"/>
          <w:color w:val="000000"/>
          <w:szCs w:val="24"/>
          <w:lang w:eastAsia="en-US"/>
        </w:rPr>
        <w:t>Projekta īstenotāja iesniegtajiem dokumentiem trūkst normatīvajos aktos noteiktā juridiskā spēka</w:t>
      </w:r>
      <w:r w:rsidRPr="001B2434">
        <w:rPr>
          <w:rFonts w:eastAsia="Calibri"/>
          <w:bCs/>
          <w:szCs w:val="24"/>
          <w:lang w:eastAsia="en-US"/>
        </w:rPr>
        <w:t>.</w:t>
      </w:r>
    </w:p>
    <w:p w:rsidR="00AF6328" w:rsidRPr="001B2434" w:rsidRDefault="0049335A">
      <w:pPr>
        <w:numPr>
          <w:ilvl w:val="1"/>
          <w:numId w:val="1"/>
        </w:numPr>
        <w:overflowPunct/>
        <w:autoSpaceDE/>
        <w:ind w:left="567" w:hanging="567"/>
        <w:jc w:val="both"/>
        <w:textAlignment w:val="auto"/>
        <w:rPr>
          <w:bCs/>
          <w:szCs w:val="24"/>
        </w:rPr>
      </w:pPr>
      <w:r w:rsidRPr="001B2434">
        <w:rPr>
          <w:bCs/>
          <w:szCs w:val="24"/>
        </w:rPr>
        <w:t>Darba grupa par Vienošanās 2.4.punktā konstatētajiem faktiem sagatavo un nosūta Projekta īstenotājam aktu par faktu konstatēšanu ar pieprasījumu 10 (desmit) darba dienu laikā sniegt rakstiskus paskaidrojumus un novērst pārkāpumu.</w:t>
      </w:r>
    </w:p>
    <w:p w:rsidR="00AF6328" w:rsidRPr="001B2434" w:rsidRDefault="0049335A">
      <w:pPr>
        <w:numPr>
          <w:ilvl w:val="1"/>
          <w:numId w:val="1"/>
        </w:numPr>
        <w:overflowPunct/>
        <w:autoSpaceDE/>
        <w:ind w:left="567" w:hanging="567"/>
        <w:jc w:val="both"/>
        <w:textAlignment w:val="auto"/>
        <w:rPr>
          <w:bCs/>
          <w:szCs w:val="24"/>
        </w:rPr>
      </w:pPr>
      <w:r w:rsidRPr="001B2434">
        <w:rPr>
          <w:bCs/>
          <w:szCs w:val="24"/>
        </w:rPr>
        <w:t>Vērtēšanas komisija lēmumu par neattiecināmo izmaksu apmēru pieņem, pamatojoties uz Darba grupas sagatavotu aktu par konstatētajiem faktiem un Projekta īstenotāja sniegtajiem paskaidrojumiem. Ja Projekta īstenotājs paskaidrojumu Domei neiesniedz Vienošanās 2.5.punktā noteiktajā termiņā, Vērtēšanas komisija lēmumu par neattiecināmo izmaksu apmēru pieņem, pamatojoties uz Darba grupas sastādītu aktu par konstatētajiem faktiem. Par Vērtēšanas komisijas pieņemto lēmumu Darba grupa rakstiski informē Projekta īstenotāju.</w:t>
      </w:r>
    </w:p>
    <w:p w:rsidR="00AF6328" w:rsidRPr="001B2434" w:rsidRDefault="0049335A">
      <w:pPr>
        <w:numPr>
          <w:ilvl w:val="1"/>
          <w:numId w:val="1"/>
        </w:numPr>
        <w:overflowPunct/>
        <w:autoSpaceDE/>
        <w:ind w:left="567" w:hanging="567"/>
        <w:jc w:val="both"/>
        <w:textAlignment w:val="auto"/>
        <w:rPr>
          <w:bCs/>
          <w:szCs w:val="24"/>
        </w:rPr>
      </w:pPr>
      <w:r w:rsidRPr="001B2434">
        <w:rPr>
          <w:bCs/>
          <w:szCs w:val="24"/>
        </w:rPr>
        <w:t>Visi Vienošanās ietvaros veiktie Domes līdzfinansējuma maksājumi, izņemot Vienošanās 2.2.3.punktā noteikto, tiek uzskaitīti kā avansa maksājumi un ir uzskatāmi par attaisnoti izlietotiem tikai pēc Atskaites abpusējas parakstīšanas.</w:t>
      </w:r>
    </w:p>
    <w:p w:rsidR="00AF6328" w:rsidRPr="001B2434" w:rsidRDefault="0049335A">
      <w:pPr>
        <w:numPr>
          <w:ilvl w:val="1"/>
          <w:numId w:val="1"/>
        </w:numPr>
        <w:overflowPunct/>
        <w:autoSpaceDE/>
        <w:ind w:left="567" w:hanging="567"/>
        <w:jc w:val="both"/>
        <w:textAlignment w:val="auto"/>
        <w:rPr>
          <w:bCs/>
          <w:szCs w:val="24"/>
        </w:rPr>
      </w:pPr>
      <w:r w:rsidRPr="001B2434">
        <w:rPr>
          <w:bCs/>
          <w:szCs w:val="24"/>
        </w:rPr>
        <w:t>Projekta aktivitāšu īstenošanas laikā izmaiņas Pieteikumā, Budžeta izmaksu veidlapā vai Budžeta izmaksu un ieņēmumu veidlapā (turpmāk - Budžeta veidlapa), izņemot Vienošanās 2.9.punktā noteikto, var veikt tikai pirms konkrēto aktivitāšu īstenošanas uzsākšanas, par to rakstiski informējot Domi, iesniedzot precizētu attiecīgo dokumentu. Šādas izmaiņas 10 (desmit) darba dienu laikā no iesnieguma saņemšanas brīža izvērtē Darba grupa, nepieciešamības gadījumā apstiprina Vērtēšanas komisija un paraksta Vienošanās noteiktā Domes paraksttiesīgā persona. Par izmaiņu apstiprināšanu Darba grupa rakstiski informē Projekta īstenotāju.</w:t>
      </w:r>
    </w:p>
    <w:p w:rsidR="00AF6328" w:rsidRPr="001B2434" w:rsidRDefault="0049335A">
      <w:pPr>
        <w:numPr>
          <w:ilvl w:val="1"/>
          <w:numId w:val="1"/>
        </w:numPr>
        <w:overflowPunct/>
        <w:autoSpaceDE/>
        <w:ind w:left="567" w:hanging="567"/>
        <w:jc w:val="both"/>
        <w:textAlignment w:val="auto"/>
        <w:rPr>
          <w:bCs/>
          <w:szCs w:val="24"/>
        </w:rPr>
      </w:pPr>
      <w:r w:rsidRPr="001B2434">
        <w:rPr>
          <w:bCs/>
          <w:szCs w:val="24"/>
        </w:rPr>
        <w:lastRenderedPageBreak/>
        <w:t>Izmaiņas, kas skar finansējuma izlietojuma samazinājumu Budžeta veidlapā bez iepriekšēja saskaņojuma ar Domi ir pieļaujamas bez ierobežojuma, savukārt izmaiņas, kas skar finansējuma izlietojuma pieaugumu ir pieļaujamas 10% (desmit procentu) robežās katrā no izmaksu pozīcijām, nepārsniedzot Vienošanās 2.1.1.punktā noteikto Domes līdzfinansējuma summu. Šādas izmaiņas tiek apstiprinātas, Pusēm parakstot Starpposma atskaiti vai Atskaiti.</w:t>
      </w:r>
    </w:p>
    <w:p w:rsidR="00AF6328" w:rsidRPr="001B2434" w:rsidRDefault="0049335A">
      <w:pPr>
        <w:numPr>
          <w:ilvl w:val="1"/>
          <w:numId w:val="1"/>
        </w:numPr>
        <w:overflowPunct/>
        <w:autoSpaceDE/>
        <w:ind w:left="567" w:hanging="567"/>
        <w:jc w:val="both"/>
        <w:textAlignment w:val="auto"/>
        <w:rPr>
          <w:bCs/>
          <w:szCs w:val="24"/>
        </w:rPr>
      </w:pPr>
      <w:r w:rsidRPr="001B2434">
        <w:rPr>
          <w:bCs/>
          <w:szCs w:val="24"/>
        </w:rPr>
        <w:t>Ja faktiskās Projekta aktivitāšu īstenošanas izmaksas ir mazākas kā sākotnēji tika plānots, tad Domes līdzfinansējuma summa tiek samazināta atbilstoši apstiprinātajā Budžeta veidlapā norādītajai proporcijai. Savukārt, ja faktiskās Projekta aktivitāšu īstenošanas izmaksas ir lielākas kā sākotnēji tika plānots, tad Domes līdzfinansējuma summa saglabājas nemainīga, mainās Budžeta veidlapā norādītā Domes līdzfinansējuma proporcija.</w:t>
      </w:r>
    </w:p>
    <w:p w:rsidR="00AF6328" w:rsidRPr="001B2434" w:rsidRDefault="0049335A">
      <w:pPr>
        <w:numPr>
          <w:ilvl w:val="1"/>
          <w:numId w:val="1"/>
        </w:numPr>
        <w:overflowPunct/>
        <w:autoSpaceDE/>
        <w:ind w:left="567" w:hanging="567"/>
        <w:jc w:val="both"/>
        <w:textAlignment w:val="auto"/>
        <w:rPr>
          <w:bCs/>
          <w:szCs w:val="24"/>
        </w:rPr>
      </w:pPr>
      <w:r w:rsidRPr="001B2434">
        <w:rPr>
          <w:bCs/>
          <w:szCs w:val="24"/>
        </w:rPr>
        <w:t>Projekta aktivitāšu īstenošanas laikā konstatēto sadārdzinājumu, neattiecināmās izmaksas vai līgumsodu Projekta īstenotājs finansē no saviem līdzekļiem.</w:t>
      </w:r>
    </w:p>
    <w:p w:rsidR="00AF6328" w:rsidRPr="001B2434" w:rsidRDefault="0049335A">
      <w:pPr>
        <w:numPr>
          <w:ilvl w:val="1"/>
          <w:numId w:val="1"/>
        </w:numPr>
        <w:overflowPunct/>
        <w:autoSpaceDE/>
        <w:ind w:left="567" w:hanging="567"/>
        <w:jc w:val="both"/>
        <w:textAlignment w:val="auto"/>
        <w:rPr>
          <w:bCs/>
          <w:szCs w:val="24"/>
        </w:rPr>
      </w:pPr>
      <w:r w:rsidRPr="001B2434">
        <w:rPr>
          <w:bCs/>
          <w:szCs w:val="24"/>
        </w:rPr>
        <w:t>Ja projekts netiek īstenots, Projekta īstenotājs nekavējoties, bet ne vēlāk kā 20 (divdesmit) darba dienu laikā no fakta konstatēšanas, informē Domi un atmaksā Domei piešķirto Domes līdzfinansējumu tādā apmērā, kādu ir saņēmis saskaņā ar Vienošanos.</w:t>
      </w:r>
    </w:p>
    <w:p w:rsidR="00AF6328" w:rsidRPr="001B2434" w:rsidRDefault="00AF6328">
      <w:pPr>
        <w:ind w:left="567"/>
        <w:jc w:val="both"/>
        <w:rPr>
          <w:bCs/>
          <w:szCs w:val="24"/>
        </w:rPr>
      </w:pPr>
    </w:p>
    <w:p w:rsidR="00AF6328" w:rsidRPr="001B2434" w:rsidRDefault="0049335A">
      <w:pPr>
        <w:numPr>
          <w:ilvl w:val="0"/>
          <w:numId w:val="1"/>
        </w:numPr>
        <w:overflowPunct/>
        <w:autoSpaceDE/>
        <w:jc w:val="center"/>
        <w:textAlignment w:val="auto"/>
        <w:rPr>
          <w:b/>
          <w:bCs/>
          <w:szCs w:val="24"/>
        </w:rPr>
      </w:pPr>
      <w:r w:rsidRPr="001B2434">
        <w:rPr>
          <w:b/>
          <w:bCs/>
          <w:szCs w:val="24"/>
        </w:rPr>
        <w:t>Pušu saistības</w:t>
      </w:r>
    </w:p>
    <w:p w:rsidR="00AF6328" w:rsidRPr="001B2434" w:rsidRDefault="00AF6328">
      <w:pPr>
        <w:jc w:val="both"/>
        <w:rPr>
          <w:b/>
          <w:bCs/>
          <w:szCs w:val="24"/>
        </w:rPr>
      </w:pPr>
    </w:p>
    <w:p w:rsidR="00AF6328" w:rsidRPr="001B2434" w:rsidRDefault="0049335A">
      <w:pPr>
        <w:numPr>
          <w:ilvl w:val="1"/>
          <w:numId w:val="1"/>
        </w:numPr>
        <w:overflowPunct/>
        <w:autoSpaceDE/>
        <w:ind w:left="567" w:hanging="567"/>
        <w:jc w:val="both"/>
        <w:textAlignment w:val="auto"/>
        <w:rPr>
          <w:szCs w:val="24"/>
        </w:rPr>
      </w:pPr>
      <w:r w:rsidRPr="001B2434">
        <w:rPr>
          <w:szCs w:val="24"/>
        </w:rPr>
        <w:t xml:space="preserve">Projekta īstenotājs: </w:t>
      </w:r>
    </w:p>
    <w:p w:rsidR="00AF6328" w:rsidRPr="001B2434" w:rsidRDefault="0049335A">
      <w:pPr>
        <w:numPr>
          <w:ilvl w:val="2"/>
          <w:numId w:val="1"/>
        </w:numPr>
        <w:overflowPunct/>
        <w:autoSpaceDE/>
        <w:ind w:left="1276" w:hanging="709"/>
        <w:jc w:val="both"/>
        <w:textAlignment w:val="auto"/>
      </w:pPr>
      <w:r w:rsidRPr="001B2434">
        <w:rPr>
          <w:bCs/>
          <w:iCs/>
          <w:szCs w:val="24"/>
        </w:rPr>
        <w:t>Projekta īstenošanai un Vienošanās nosacījumu izpildei nozīmē Projekta koordinatoru:</w:t>
      </w:r>
    </w:p>
    <w:tbl>
      <w:tblPr>
        <w:tblW w:w="7025" w:type="dxa"/>
        <w:tblInd w:w="1271" w:type="dxa"/>
        <w:tblCellMar>
          <w:left w:w="10" w:type="dxa"/>
          <w:right w:w="10" w:type="dxa"/>
        </w:tblCellMar>
        <w:tblLook w:val="04A0" w:firstRow="1" w:lastRow="0" w:firstColumn="1" w:lastColumn="0" w:noHBand="0" w:noVBand="1"/>
      </w:tblPr>
      <w:tblGrid>
        <w:gridCol w:w="2991"/>
        <w:gridCol w:w="4034"/>
      </w:tblGrid>
      <w:tr w:rsidR="00AF6328" w:rsidRPr="001B2434">
        <w:tblPrEx>
          <w:tblCellMar>
            <w:top w:w="0" w:type="dxa"/>
            <w:bottom w:w="0" w:type="dxa"/>
          </w:tblCellMar>
        </w:tblPrEx>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328" w:rsidRPr="001B2434" w:rsidRDefault="0049335A">
            <w:pPr>
              <w:jc w:val="both"/>
              <w:rPr>
                <w:szCs w:val="24"/>
              </w:rPr>
            </w:pPr>
            <w:r w:rsidRPr="001B2434">
              <w:rPr>
                <w:szCs w:val="24"/>
              </w:rPr>
              <w:t>Vārds, uzvārds</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328" w:rsidRPr="001B2434" w:rsidRDefault="00AF6328">
            <w:pPr>
              <w:jc w:val="both"/>
              <w:rPr>
                <w:szCs w:val="24"/>
              </w:rPr>
            </w:pPr>
          </w:p>
        </w:tc>
      </w:tr>
      <w:tr w:rsidR="00AF6328" w:rsidRPr="001B2434">
        <w:tblPrEx>
          <w:tblCellMar>
            <w:top w:w="0" w:type="dxa"/>
            <w:bottom w:w="0" w:type="dxa"/>
          </w:tblCellMar>
        </w:tblPrEx>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328" w:rsidRPr="001B2434" w:rsidRDefault="0049335A">
            <w:pPr>
              <w:jc w:val="both"/>
              <w:rPr>
                <w:szCs w:val="24"/>
              </w:rPr>
            </w:pPr>
            <w:r w:rsidRPr="001B2434">
              <w:rPr>
                <w:szCs w:val="24"/>
              </w:rPr>
              <w:t>Personas kods</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328" w:rsidRPr="001B2434" w:rsidRDefault="00AF6328">
            <w:pPr>
              <w:jc w:val="both"/>
              <w:rPr>
                <w:szCs w:val="24"/>
              </w:rPr>
            </w:pPr>
          </w:p>
        </w:tc>
      </w:tr>
      <w:tr w:rsidR="00AF6328" w:rsidRPr="001B2434">
        <w:tblPrEx>
          <w:tblCellMar>
            <w:top w:w="0" w:type="dxa"/>
            <w:bottom w:w="0" w:type="dxa"/>
          </w:tblCellMar>
        </w:tblPrEx>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328" w:rsidRPr="001B2434" w:rsidRDefault="0049335A">
            <w:pPr>
              <w:jc w:val="both"/>
              <w:rPr>
                <w:szCs w:val="24"/>
              </w:rPr>
            </w:pPr>
            <w:r w:rsidRPr="001B2434">
              <w:rPr>
                <w:szCs w:val="24"/>
              </w:rPr>
              <w:t>Organizācijas juridiskā adrese</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328" w:rsidRPr="001B2434" w:rsidRDefault="00AF6328">
            <w:pPr>
              <w:jc w:val="both"/>
              <w:rPr>
                <w:szCs w:val="24"/>
              </w:rPr>
            </w:pPr>
          </w:p>
        </w:tc>
      </w:tr>
      <w:tr w:rsidR="00AF6328" w:rsidRPr="001B2434">
        <w:tblPrEx>
          <w:tblCellMar>
            <w:top w:w="0" w:type="dxa"/>
            <w:bottom w:w="0" w:type="dxa"/>
          </w:tblCellMar>
        </w:tblPrEx>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328" w:rsidRPr="001B2434" w:rsidRDefault="0049335A">
            <w:pPr>
              <w:jc w:val="both"/>
              <w:rPr>
                <w:szCs w:val="24"/>
              </w:rPr>
            </w:pPr>
            <w:r w:rsidRPr="001B2434">
              <w:rPr>
                <w:szCs w:val="24"/>
              </w:rPr>
              <w:t>Organizācijas faktiskā adrese</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6328" w:rsidRPr="001B2434" w:rsidRDefault="00AF6328">
            <w:pPr>
              <w:jc w:val="both"/>
              <w:rPr>
                <w:szCs w:val="24"/>
              </w:rPr>
            </w:pPr>
          </w:p>
        </w:tc>
      </w:tr>
    </w:tbl>
    <w:p w:rsidR="00AF6328" w:rsidRPr="001B2434" w:rsidRDefault="00AF6328">
      <w:pPr>
        <w:ind w:left="1418"/>
        <w:jc w:val="both"/>
        <w:rPr>
          <w:szCs w:val="24"/>
        </w:rPr>
      </w:pPr>
    </w:p>
    <w:p w:rsidR="00AF6328" w:rsidRPr="001B2434" w:rsidRDefault="0049335A">
      <w:pPr>
        <w:numPr>
          <w:ilvl w:val="2"/>
          <w:numId w:val="1"/>
        </w:numPr>
        <w:overflowPunct/>
        <w:autoSpaceDE/>
        <w:ind w:left="1276" w:hanging="709"/>
        <w:jc w:val="both"/>
        <w:textAlignment w:val="auto"/>
        <w:rPr>
          <w:szCs w:val="24"/>
        </w:rPr>
      </w:pPr>
      <w:r w:rsidRPr="001B2434">
        <w:rPr>
          <w:szCs w:val="24"/>
        </w:rPr>
        <w:t>ir tiesīgs mainīt Projekta koordinatoru tikai pēc Domes rakstiskas piekrišanas saņemšanas;</w:t>
      </w:r>
    </w:p>
    <w:p w:rsidR="00AF6328" w:rsidRPr="001B2434" w:rsidRDefault="0049335A">
      <w:pPr>
        <w:numPr>
          <w:ilvl w:val="2"/>
          <w:numId w:val="1"/>
        </w:numPr>
        <w:overflowPunct/>
        <w:autoSpaceDE/>
        <w:ind w:left="1276" w:hanging="709"/>
        <w:jc w:val="both"/>
        <w:textAlignment w:val="auto"/>
        <w:rPr>
          <w:szCs w:val="24"/>
        </w:rPr>
      </w:pPr>
      <w:r w:rsidRPr="001B2434">
        <w:rPr>
          <w:szCs w:val="24"/>
        </w:rPr>
        <w:t>nekavējoties informē Domi, ja:</w:t>
      </w:r>
    </w:p>
    <w:p w:rsidR="00AF6328" w:rsidRPr="001B2434" w:rsidRDefault="0049335A">
      <w:pPr>
        <w:numPr>
          <w:ilvl w:val="3"/>
          <w:numId w:val="1"/>
        </w:numPr>
        <w:overflowPunct/>
        <w:autoSpaceDE/>
        <w:ind w:left="2127" w:hanging="851"/>
        <w:jc w:val="both"/>
        <w:textAlignment w:val="auto"/>
      </w:pPr>
      <w:r w:rsidRPr="001B2434">
        <w:rPr>
          <w:bCs/>
          <w:iCs/>
          <w:szCs w:val="24"/>
        </w:rPr>
        <w:t>Projekta koordinators nespēj (slimības, ilgstošas prombūtnes u.c. iemeslu dēļ), nevar (dzīvesvietas maiņas u.c. iemeslu dēļ) vai nevēlas pildīt Projekta koordinatora pienākumus;</w:t>
      </w:r>
    </w:p>
    <w:p w:rsidR="00AF6328" w:rsidRPr="001B2434" w:rsidRDefault="0049335A">
      <w:pPr>
        <w:numPr>
          <w:ilvl w:val="3"/>
          <w:numId w:val="1"/>
        </w:numPr>
        <w:overflowPunct/>
        <w:autoSpaceDE/>
        <w:ind w:left="2127" w:hanging="851"/>
        <w:jc w:val="both"/>
        <w:textAlignment w:val="auto"/>
      </w:pPr>
      <w:r w:rsidRPr="001B2434">
        <w:rPr>
          <w:bCs/>
          <w:iCs/>
          <w:szCs w:val="24"/>
        </w:rPr>
        <w:t>notiek Projekta īstenotāja reorganizācija vai likvidācija, mainās tā statuss, rekvizīti, nosaukums, adrese vai kontaktinformācija;</w:t>
      </w:r>
    </w:p>
    <w:p w:rsidR="00AF6328" w:rsidRPr="001B2434" w:rsidRDefault="0049335A">
      <w:pPr>
        <w:numPr>
          <w:ilvl w:val="3"/>
          <w:numId w:val="1"/>
        </w:numPr>
        <w:overflowPunct/>
        <w:autoSpaceDE/>
        <w:ind w:left="2127" w:hanging="851"/>
        <w:jc w:val="both"/>
        <w:textAlignment w:val="auto"/>
        <w:rPr>
          <w:szCs w:val="24"/>
        </w:rPr>
      </w:pPr>
      <w:r w:rsidRPr="001B2434">
        <w:rPr>
          <w:szCs w:val="24"/>
        </w:rPr>
        <w:t>rodas objektīvi apstākļi, kā rezultātā Projekta īstenošana var tikt būtiski traucēta vai pārtraukta.</w:t>
      </w:r>
    </w:p>
    <w:p w:rsidR="00AF6328" w:rsidRPr="001B2434" w:rsidRDefault="0049335A">
      <w:pPr>
        <w:numPr>
          <w:ilvl w:val="2"/>
          <w:numId w:val="1"/>
        </w:numPr>
        <w:overflowPunct/>
        <w:autoSpaceDE/>
        <w:ind w:left="1276" w:hanging="709"/>
        <w:jc w:val="both"/>
        <w:textAlignment w:val="auto"/>
        <w:rPr>
          <w:szCs w:val="24"/>
        </w:rPr>
      </w:pPr>
      <w:r w:rsidRPr="001B2434">
        <w:rPr>
          <w:szCs w:val="24"/>
        </w:rPr>
        <w:t>īsteno Projektu saskaņā ar Vienošanās 1.pielikumu un nodrošina Projekta darbību un aktivitāšu pamatojošu dokumentu oriģinālu saglabāšanu vismaz 5 (piecus) gadus pēc Projekta īstenošanas beigām, norādot uz tiem Projekta īstenotāja rekvizītus, Projekta numuru un Domes Vienošanās piešķirto numuru;</w:t>
      </w:r>
    </w:p>
    <w:p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ir atbildīgs par piešķirtā Domes līdzfinansējuma izlietojumu vienīgi Projektā paredzētajiem darbiem un aktivitātēm, Vienošanās 5.2.punktā paredzētajā termiņā vai ne vēlāk kā 5 (piecas) darba dienas pēc šī termiņa, ja pastāv objektīvi iemesli, kādēļ līdzfinansējuma izlietojuma </w:t>
      </w:r>
      <w:r w:rsidRPr="001B2434">
        <w:rPr>
          <w:szCs w:val="24"/>
        </w:rPr>
        <w:lastRenderedPageBreak/>
        <w:t>maksājumu nav iespējams veikt Vienošanās 5.2.punktā paredzētajā termiņā;</w:t>
      </w:r>
    </w:p>
    <w:p w:rsidR="00AF6328" w:rsidRPr="001B2434" w:rsidRDefault="0049335A">
      <w:pPr>
        <w:numPr>
          <w:ilvl w:val="2"/>
          <w:numId w:val="1"/>
        </w:numPr>
        <w:overflowPunct/>
        <w:autoSpaceDE/>
        <w:ind w:left="1276" w:hanging="709"/>
        <w:jc w:val="both"/>
        <w:textAlignment w:val="auto"/>
        <w:rPr>
          <w:szCs w:val="24"/>
        </w:rPr>
      </w:pPr>
      <w:r w:rsidRPr="001B2434">
        <w:rPr>
          <w:szCs w:val="24"/>
        </w:rPr>
        <w:t>ir atbildīgs par Publisko iepirkumu likuma 7.panta un Ministru kabineta 2013.gada 4.jūnija noteikumu Nr.299 “Noteikumi par iepirkuma procedūru un tās piemērošanas kārtību pasūtītāja finansētiem projektiem” 3.nodaļas “Līguma slēgšanas ierobežojumi” nosacījumu izpildi;</w:t>
      </w:r>
    </w:p>
    <w:p w:rsidR="00AF6328" w:rsidRPr="001B2434" w:rsidRDefault="0049335A">
      <w:pPr>
        <w:numPr>
          <w:ilvl w:val="2"/>
          <w:numId w:val="1"/>
        </w:numPr>
        <w:overflowPunct/>
        <w:autoSpaceDE/>
        <w:ind w:left="1276" w:hanging="709"/>
        <w:jc w:val="both"/>
        <w:textAlignment w:val="auto"/>
        <w:rPr>
          <w:szCs w:val="24"/>
        </w:rPr>
      </w:pPr>
      <w:r w:rsidRPr="001B2434">
        <w:rPr>
          <w:szCs w:val="24"/>
        </w:rPr>
        <w:t>ir atbildīgs par kvalificēta personāla piesaisti un visu Projekta aktivitāšu īstenošanai nepieciešamo saskaņojumu veikšanu ar atbildīgajām institūcijām;</w:t>
      </w:r>
    </w:p>
    <w:p w:rsidR="00AF6328" w:rsidRPr="001B2434" w:rsidRDefault="0049335A">
      <w:pPr>
        <w:numPr>
          <w:ilvl w:val="2"/>
          <w:numId w:val="1"/>
        </w:numPr>
        <w:overflowPunct/>
        <w:autoSpaceDE/>
        <w:ind w:left="1276" w:hanging="709"/>
        <w:jc w:val="both"/>
        <w:textAlignment w:val="auto"/>
        <w:rPr>
          <w:szCs w:val="24"/>
        </w:rPr>
      </w:pPr>
      <w:r w:rsidRPr="001B2434">
        <w:rPr>
          <w:szCs w:val="24"/>
        </w:rPr>
        <w:t>nodrošina visus nodokļu maksājumus, kas saistīti ar Projekta finansējuma saņemšanu un izlietošanu, tai skaitā nodrošina Valsts ieņēmumu dienesta administrēto nodokļu parādu un valsts sociālās apdrošināšanas obligāto iemaksu parādu, kas kopsummā pārsniedz 150 EUR (viens simts piecdesmit euro), neesamību Vienošanās noslēgšanas brīdī un visā Vienošanās darbības laikā;</w:t>
      </w:r>
    </w:p>
    <w:p w:rsidR="00AF6328" w:rsidRPr="001B2434" w:rsidRDefault="0049335A">
      <w:pPr>
        <w:numPr>
          <w:ilvl w:val="2"/>
          <w:numId w:val="1"/>
        </w:numPr>
        <w:overflowPunct/>
        <w:autoSpaceDE/>
        <w:ind w:left="1276" w:hanging="709"/>
        <w:jc w:val="both"/>
        <w:textAlignment w:val="auto"/>
        <w:rPr>
          <w:szCs w:val="24"/>
        </w:rPr>
      </w:pPr>
      <w:r w:rsidRPr="001B2434">
        <w:rPr>
          <w:szCs w:val="24"/>
        </w:rPr>
        <w:t>īstenojot Projekta aktivitātes, kas ietver publisku pasākumu organizēšanu, nodrošina Publisku izklaides un svētku pasākumu drošības likumā noteikto prasība ievērošanu, tai skaitā nodrošina atbilstošu atļauju saņemšanu;</w:t>
      </w:r>
    </w:p>
    <w:p w:rsidR="00AF6328" w:rsidRPr="001B2434" w:rsidRDefault="0049335A">
      <w:pPr>
        <w:numPr>
          <w:ilvl w:val="2"/>
          <w:numId w:val="1"/>
        </w:numPr>
        <w:overflowPunct/>
        <w:autoSpaceDE/>
        <w:ind w:left="1276" w:hanging="709"/>
        <w:jc w:val="both"/>
        <w:textAlignment w:val="auto"/>
        <w:rPr>
          <w:szCs w:val="24"/>
        </w:rPr>
      </w:pPr>
      <w:r w:rsidRPr="001B2434">
        <w:rPr>
          <w:szCs w:val="24"/>
        </w:rPr>
        <w:t>Projekta īstenošanai nodrošināt atsevišķu norēķinu kontu bankā, uz kuru tiek pārskaitīti ar Projekta īstenošanu saistītie līdzekļi, un ar Projekta īstenošanu saistītos finanšu darījumus veikt tikai bezskaidras naudas norēķinu veidā, kas ir pamatoti ar izdevumus pamatojošiem dokumentiem atbilstoši Latvijas Republikas normatīvo aktu prasībām;</w:t>
      </w:r>
    </w:p>
    <w:p w:rsidR="00AF6328" w:rsidRPr="001B2434" w:rsidRDefault="0049335A">
      <w:pPr>
        <w:numPr>
          <w:ilvl w:val="2"/>
          <w:numId w:val="1"/>
        </w:numPr>
        <w:overflowPunct/>
        <w:autoSpaceDE/>
        <w:ind w:left="1276" w:hanging="709"/>
        <w:jc w:val="both"/>
        <w:textAlignment w:val="auto"/>
        <w:rPr>
          <w:szCs w:val="24"/>
        </w:rPr>
      </w:pPr>
      <w:r w:rsidRPr="001B2434">
        <w:rPr>
          <w:szCs w:val="24"/>
        </w:rPr>
        <w:t>ir atbildīgs par jebkāda veida kaitējumu, tai skaitā par zaudējumu kompensēšanu, kas radušies Projekta īstenošanas laikā veikto darbību rezultātā vai Projekta īstenotāja vai viņa iesaistītās trešās personas vainas vai neuzmanības dēļ;</w:t>
      </w:r>
    </w:p>
    <w:p w:rsidR="00AF6328" w:rsidRPr="001B2434" w:rsidRDefault="0049335A">
      <w:pPr>
        <w:numPr>
          <w:ilvl w:val="2"/>
          <w:numId w:val="1"/>
        </w:numPr>
        <w:overflowPunct/>
        <w:autoSpaceDE/>
        <w:ind w:left="1276" w:hanging="709"/>
        <w:jc w:val="both"/>
        <w:textAlignment w:val="auto"/>
      </w:pPr>
      <w:r w:rsidRPr="001B2434">
        <w:rPr>
          <w:szCs w:val="24"/>
        </w:rPr>
        <w:t xml:space="preserve">nodrošina </w:t>
      </w:r>
      <w:r w:rsidRPr="001B2434">
        <w:rPr>
          <w:bCs/>
          <w:szCs w:val="24"/>
        </w:rPr>
        <w:t>Starpposma</w:t>
      </w:r>
      <w:r w:rsidRPr="001B2434">
        <w:rPr>
          <w:szCs w:val="24"/>
        </w:rPr>
        <w:t xml:space="preserve"> atskaites iesniegšanu Domei atbilstoši Vienošanās 2.pielikumam ne vēlāk kā līdz 20__.gada __._____. </w:t>
      </w:r>
      <w:r w:rsidRPr="001B2434">
        <w:rPr>
          <w:bCs/>
          <w:szCs w:val="24"/>
        </w:rPr>
        <w:t>Starpposma</w:t>
      </w:r>
      <w:r w:rsidRPr="001B2434">
        <w:rPr>
          <w:szCs w:val="24"/>
        </w:rPr>
        <w:t xml:space="preserve"> atskaitei jāpievieno visu Projekta aktivitāšu un darbību īstenošanas pamatojošo dokumentu apliecinātas kopijas, Projektam nodrošinātā norēķinu konta bankas izdrukas, Projekta aktivitātēs iesaistīto dalībnieku reģistrācijas un uzskaites lapas, norādot personu datus un piekrišanu šo datu apstrādei, kā arī fotoattēlus, video un audio failus, kas sagatavoti ievērojot fizisko personu aizsardzības principus, nododot tiesības Domei tos izmantot savām vajadzībām;</w:t>
      </w:r>
    </w:p>
    <w:p w:rsidR="00AF6328" w:rsidRPr="001B2434" w:rsidRDefault="0049335A">
      <w:pPr>
        <w:numPr>
          <w:ilvl w:val="2"/>
          <w:numId w:val="1"/>
        </w:numPr>
        <w:overflowPunct/>
        <w:autoSpaceDE/>
        <w:ind w:left="1276" w:hanging="709"/>
        <w:jc w:val="both"/>
        <w:textAlignment w:val="auto"/>
        <w:rPr>
          <w:szCs w:val="24"/>
        </w:rPr>
      </w:pPr>
      <w:r w:rsidRPr="001B2434">
        <w:rPr>
          <w:szCs w:val="24"/>
        </w:rPr>
        <w:t>nodrošina Atskaites iesniegšanu Domei, kas noformēta atbilstoši Vienošanās 3.pielikumam ne vēlāk kā līdz 20__.gada __._____. Atskaitei jāpievieno visu Projekta aktivitāšu un darbību īstenošanas pamatojošo dokumentu apliecinātas kopijas, Projektam nodrošinātā norēķinu konta bankas apstiprinātas izdrukas par visu Projekta īstenošanas laiku, Projekta aktivitātēs iesaistīto dalībnieku reģistrācijas un uzskaites lapas, norādot personu datus un piekrišanu šo datu apstrādei, kā arī fotoattēlus, video un audio failus, kas sagatavoti ievērojot fizisko personu aizsardzības principus, nododot tiesības Domei tos izmantot savām vajadzībām;</w:t>
      </w:r>
    </w:p>
    <w:p w:rsidR="00AF6328" w:rsidRPr="001B2434" w:rsidRDefault="0049335A">
      <w:pPr>
        <w:numPr>
          <w:ilvl w:val="2"/>
          <w:numId w:val="1"/>
        </w:numPr>
        <w:overflowPunct/>
        <w:autoSpaceDE/>
        <w:ind w:left="1276" w:hanging="709"/>
        <w:jc w:val="both"/>
        <w:textAlignment w:val="auto"/>
        <w:rPr>
          <w:szCs w:val="24"/>
        </w:rPr>
      </w:pPr>
      <w:r w:rsidRPr="001B2434">
        <w:rPr>
          <w:szCs w:val="24"/>
        </w:rPr>
        <w:lastRenderedPageBreak/>
        <w:t>pēc pieprasījuma nodrošina ar Projekta aktivitāšu īstenošanu saistīto dokumentu un rakstisku paskaidrojumu iesniegšanu Domei 10 (desmit) darba dienu laikā;</w:t>
      </w:r>
    </w:p>
    <w:p w:rsidR="00AF6328" w:rsidRPr="001B2434" w:rsidRDefault="0049335A">
      <w:pPr>
        <w:numPr>
          <w:ilvl w:val="2"/>
          <w:numId w:val="1"/>
        </w:numPr>
        <w:overflowPunct/>
        <w:autoSpaceDE/>
        <w:ind w:left="1276" w:hanging="709"/>
        <w:jc w:val="both"/>
        <w:textAlignment w:val="auto"/>
        <w:rPr>
          <w:szCs w:val="24"/>
        </w:rPr>
      </w:pPr>
      <w:r w:rsidRPr="001B2434">
        <w:rPr>
          <w:szCs w:val="24"/>
        </w:rPr>
        <w:t>bez iepriekšējas saskaņošanas ar Domi neveic izmaiņas Projekta aktivitātēs, tai skaitā aktivitāšu īstenošanas termiņos un/vai budžetā, izņemot Vienošanās 2.9.punktā noteikto gadījumu;</w:t>
      </w:r>
    </w:p>
    <w:p w:rsidR="00AF6328" w:rsidRPr="001B2434" w:rsidRDefault="0049335A">
      <w:pPr>
        <w:numPr>
          <w:ilvl w:val="2"/>
          <w:numId w:val="1"/>
        </w:numPr>
        <w:overflowPunct/>
        <w:autoSpaceDE/>
        <w:ind w:left="1276" w:hanging="709"/>
        <w:jc w:val="both"/>
        <w:textAlignment w:val="auto"/>
        <w:rPr>
          <w:szCs w:val="24"/>
        </w:rPr>
      </w:pPr>
      <w:r w:rsidRPr="001B2434">
        <w:rPr>
          <w:szCs w:val="24"/>
        </w:rPr>
        <w:t>nav tiesīgs Domes līdzfinansējumu noguldīt depozītā;</w:t>
      </w:r>
    </w:p>
    <w:p w:rsidR="00AF6328" w:rsidRPr="001B2434" w:rsidRDefault="0049335A">
      <w:pPr>
        <w:numPr>
          <w:ilvl w:val="2"/>
          <w:numId w:val="1"/>
        </w:numPr>
        <w:overflowPunct/>
        <w:autoSpaceDE/>
        <w:ind w:left="1276" w:hanging="709"/>
        <w:jc w:val="both"/>
        <w:textAlignment w:val="auto"/>
        <w:rPr>
          <w:szCs w:val="24"/>
        </w:rPr>
      </w:pPr>
      <w:r w:rsidRPr="001B2434">
        <w:rPr>
          <w:szCs w:val="24"/>
        </w:rPr>
        <w:t>nodrošina Vienošanās izpildes rezultātā iegādāto un radīto materiālo vērtību saglabāšanu vismaz 2 (divus) gadus pēc Projekta īstenošanas pabeigšanas.</w:t>
      </w:r>
    </w:p>
    <w:p w:rsidR="00AF6328" w:rsidRPr="001B2434" w:rsidRDefault="0049335A">
      <w:pPr>
        <w:numPr>
          <w:ilvl w:val="1"/>
          <w:numId w:val="1"/>
        </w:numPr>
        <w:overflowPunct/>
        <w:autoSpaceDE/>
        <w:ind w:left="567" w:hanging="567"/>
        <w:jc w:val="both"/>
        <w:textAlignment w:val="auto"/>
        <w:rPr>
          <w:szCs w:val="24"/>
        </w:rPr>
      </w:pPr>
      <w:r w:rsidRPr="001B2434">
        <w:rPr>
          <w:szCs w:val="24"/>
        </w:rPr>
        <w:t>Dome:</w:t>
      </w:r>
    </w:p>
    <w:p w:rsidR="00AF6328" w:rsidRPr="001B2434" w:rsidRDefault="0049335A">
      <w:pPr>
        <w:numPr>
          <w:ilvl w:val="2"/>
          <w:numId w:val="1"/>
        </w:numPr>
        <w:overflowPunct/>
        <w:autoSpaceDE/>
        <w:ind w:left="1276" w:hanging="709"/>
        <w:jc w:val="both"/>
        <w:textAlignment w:val="auto"/>
      </w:pPr>
      <w:r w:rsidRPr="001B2434">
        <w:rPr>
          <w:szCs w:val="24"/>
        </w:rPr>
        <w:t xml:space="preserve">apņemas veikt Vienošanās paredzētos maksājumus, ja ir izpildītas Vienošanās minētās </w:t>
      </w:r>
      <w:r w:rsidRPr="001B2434">
        <w:rPr>
          <w:bCs/>
          <w:szCs w:val="24"/>
        </w:rPr>
        <w:t xml:space="preserve">Projekta īstenotāja </w:t>
      </w:r>
      <w:r w:rsidRPr="001B2434">
        <w:rPr>
          <w:szCs w:val="24"/>
        </w:rPr>
        <w:t>saistības;</w:t>
      </w:r>
    </w:p>
    <w:p w:rsidR="00AF6328" w:rsidRPr="001B2434" w:rsidRDefault="0049335A">
      <w:pPr>
        <w:numPr>
          <w:ilvl w:val="2"/>
          <w:numId w:val="1"/>
        </w:numPr>
        <w:overflowPunct/>
        <w:autoSpaceDE/>
        <w:ind w:left="1276" w:hanging="709"/>
        <w:jc w:val="both"/>
        <w:textAlignment w:val="auto"/>
        <w:rPr>
          <w:szCs w:val="24"/>
        </w:rPr>
      </w:pPr>
      <w:r w:rsidRPr="001B2434">
        <w:rPr>
          <w:szCs w:val="24"/>
        </w:rPr>
        <w:t>ir tiesīga veikt Projekta īstenotāja darbību un aktivitāšu norises un dokumentu pārbaudes visā Projekta īstenošanas laikā, pieprasot informāciju vai ierodoties Projekta īstenošanas vietā;</w:t>
      </w:r>
    </w:p>
    <w:p w:rsidR="00AF6328" w:rsidRPr="001B2434" w:rsidRDefault="0049335A">
      <w:pPr>
        <w:numPr>
          <w:ilvl w:val="2"/>
          <w:numId w:val="1"/>
        </w:numPr>
        <w:overflowPunct/>
        <w:autoSpaceDE/>
        <w:ind w:left="1276" w:hanging="709"/>
        <w:jc w:val="both"/>
        <w:textAlignment w:val="auto"/>
        <w:rPr>
          <w:szCs w:val="24"/>
        </w:rPr>
      </w:pPr>
      <w:r w:rsidRPr="001B2434">
        <w:rPr>
          <w:szCs w:val="24"/>
        </w:rPr>
        <w:t>ir tiesīga uzaicināt Projekta īstenotāja pārstāvi 3 (trīs) darba dienu laikā ierasties Domē, lai novērtētu Projekta norisi un Domes līdzfinansējuma izlietojuma pamatotību;</w:t>
      </w:r>
    </w:p>
    <w:p w:rsidR="00AF6328" w:rsidRPr="001B2434" w:rsidRDefault="0049335A">
      <w:pPr>
        <w:numPr>
          <w:ilvl w:val="2"/>
          <w:numId w:val="1"/>
        </w:numPr>
        <w:overflowPunct/>
        <w:autoSpaceDE/>
        <w:ind w:left="1276" w:hanging="709"/>
        <w:jc w:val="both"/>
        <w:textAlignment w:val="auto"/>
      </w:pPr>
      <w:r w:rsidRPr="001B2434">
        <w:rPr>
          <w:szCs w:val="24"/>
        </w:rPr>
        <w:t>nav atbildīga par sūdzībām, kas izriet no Vienošanās un kas ir saistītas ar Projekta īstenotāja vai viņa iesaistītās trešās personas radītiem zaudējumiem vai kaitējumu Projekta īstenošanas gaitā. Dome nepieņem nekādus kompensāciju, zaudējumu, atlīdzības vai citu maksājumu pieprasījumus, kas balstīti uz šādām sūdzībām;</w:t>
      </w:r>
    </w:p>
    <w:p w:rsidR="00AF6328" w:rsidRPr="001B2434" w:rsidRDefault="0049335A">
      <w:pPr>
        <w:numPr>
          <w:ilvl w:val="2"/>
          <w:numId w:val="1"/>
        </w:numPr>
        <w:overflowPunct/>
        <w:autoSpaceDE/>
        <w:ind w:left="1276" w:hanging="709"/>
        <w:jc w:val="both"/>
        <w:textAlignment w:val="auto"/>
      </w:pPr>
      <w:r w:rsidRPr="001B2434">
        <w:rPr>
          <w:szCs w:val="24"/>
        </w:rPr>
        <w:t xml:space="preserve">nodrošina, ka Projekta īstenošanas vietā tiek izvietota vizuālā informācija, kā arī sagatavo un izplata informāciju sabiedrībai un plašsaziņas līdzekļiem par Projekta mērķi, norisi, sabiedrības līdzdalības iespējām un ieguvumiem, ietverot atsauci uz Domes piešķirto līdzfinansējumu un Jūrmalas pilsētas logotipu, atbilstoši Jūrmalas pilsētas domes 2015.gada 11.jūnija saistošajiem noteikumiem Nr.20 “Par Jūrmalas pilsētas simboliku”. Pirms publikācijas izvietošanas to saskaņo ar Vienošanās 7.4.punktā norādīto Domes kontaktpersonu, kā arī sagatavi nosūta uz </w:t>
      </w:r>
      <w:hyperlink r:id="rId8" w:history="1">
        <w:r w:rsidRPr="001B2434">
          <w:rPr>
            <w:szCs w:val="24"/>
            <w:u w:val="single"/>
          </w:rPr>
          <w:t>prese@jurmala.lv</w:t>
        </w:r>
      </w:hyperlink>
      <w:r w:rsidRPr="001B2434">
        <w:rPr>
          <w:szCs w:val="24"/>
        </w:rPr>
        <w:t xml:space="preserve"> un </w:t>
      </w:r>
      <w:hyperlink r:id="rId9" w:history="1">
        <w:r w:rsidRPr="001B2434">
          <w:rPr>
            <w:szCs w:val="24"/>
            <w:u w:val="single"/>
          </w:rPr>
          <w:t>marketings@jurmala.lv</w:t>
        </w:r>
      </w:hyperlink>
      <w:r w:rsidRPr="001B2434">
        <w:rPr>
          <w:szCs w:val="24"/>
          <w:u w:val="single"/>
        </w:rPr>
        <w:t>.</w:t>
      </w:r>
    </w:p>
    <w:p w:rsidR="00AF6328" w:rsidRPr="001B2434" w:rsidRDefault="00AF6328">
      <w:pPr>
        <w:jc w:val="both"/>
        <w:rPr>
          <w:b/>
          <w:bCs/>
          <w:szCs w:val="24"/>
        </w:rPr>
      </w:pPr>
    </w:p>
    <w:p w:rsidR="00AF6328" w:rsidRPr="001B2434" w:rsidRDefault="0049335A">
      <w:pPr>
        <w:numPr>
          <w:ilvl w:val="0"/>
          <w:numId w:val="1"/>
        </w:numPr>
        <w:overflowPunct/>
        <w:autoSpaceDE/>
        <w:jc w:val="center"/>
        <w:textAlignment w:val="auto"/>
        <w:rPr>
          <w:b/>
          <w:bCs/>
          <w:szCs w:val="24"/>
        </w:rPr>
      </w:pPr>
      <w:r w:rsidRPr="001B2434">
        <w:rPr>
          <w:b/>
          <w:bCs/>
          <w:szCs w:val="24"/>
        </w:rPr>
        <w:t>Pušu atbildība un strīdu risināšana</w:t>
      </w:r>
    </w:p>
    <w:p w:rsidR="00AF6328" w:rsidRPr="001B2434" w:rsidRDefault="00AF6328">
      <w:pPr>
        <w:ind w:left="720"/>
        <w:rPr>
          <w:b/>
          <w:bCs/>
          <w:szCs w:val="24"/>
        </w:rPr>
      </w:pPr>
    </w:p>
    <w:p w:rsidR="00AF6328" w:rsidRPr="001B2434" w:rsidRDefault="0049335A">
      <w:pPr>
        <w:numPr>
          <w:ilvl w:val="1"/>
          <w:numId w:val="1"/>
        </w:numPr>
        <w:tabs>
          <w:tab w:val="left" w:pos="567"/>
        </w:tabs>
        <w:overflowPunct/>
        <w:autoSpaceDE/>
        <w:ind w:left="567" w:hanging="567"/>
        <w:jc w:val="both"/>
        <w:textAlignment w:val="auto"/>
        <w:rPr>
          <w:rFonts w:eastAsia="Calibri"/>
          <w:szCs w:val="24"/>
          <w:lang w:eastAsia="en-US"/>
        </w:rPr>
      </w:pPr>
      <w:r w:rsidRPr="001B2434">
        <w:rPr>
          <w:rFonts w:eastAsia="Calibri"/>
          <w:szCs w:val="24"/>
          <w:lang w:eastAsia="en-US"/>
        </w:rPr>
        <w:t>Par Vienošanās saistību neizpildi vai nepilnīgu izpildi Puses ir atbildīgas saskaņā ar spēkā esošajiem normatīvajiem aktiem un Vienošanās noteikumiem.</w:t>
      </w:r>
    </w:p>
    <w:p w:rsidR="00AF6328" w:rsidRPr="001B2434" w:rsidRDefault="0049335A">
      <w:pPr>
        <w:numPr>
          <w:ilvl w:val="1"/>
          <w:numId w:val="1"/>
        </w:numPr>
        <w:tabs>
          <w:tab w:val="left" w:pos="567"/>
        </w:tabs>
        <w:overflowPunct/>
        <w:autoSpaceDE/>
        <w:ind w:left="567" w:hanging="567"/>
        <w:jc w:val="both"/>
        <w:textAlignment w:val="auto"/>
      </w:pPr>
      <w:r w:rsidRPr="001B2434">
        <w:rPr>
          <w:rFonts w:eastAsia="Calibri"/>
          <w:szCs w:val="24"/>
          <w:lang w:eastAsia="en-US"/>
        </w:rPr>
        <w:t>Ja Projekta īstenotājs nepienācīgi pilda Vienošanās paredzētās saistības, Domei ir tiesības aprēķināt Projekta īstenotājam līgumsodu 0,5% (nulle komats piecu procentu) apmērā no Vienošanās 2.1.1.punktā noteiktās Domes līdzfinansējuma summas par katru pārkāpuma dienu, ko Dome ir tiesīgas arī ieturēt, veicot norēķinus.</w:t>
      </w:r>
    </w:p>
    <w:p w:rsidR="00AF6328" w:rsidRPr="001B2434" w:rsidRDefault="0049335A">
      <w:pPr>
        <w:widowControl w:val="0"/>
        <w:numPr>
          <w:ilvl w:val="1"/>
          <w:numId w:val="1"/>
        </w:numPr>
        <w:shd w:val="clear" w:color="auto" w:fill="FFFFFF"/>
        <w:tabs>
          <w:tab w:val="left" w:pos="567"/>
        </w:tabs>
        <w:overflowPunct/>
        <w:ind w:left="567" w:hanging="567"/>
        <w:jc w:val="both"/>
        <w:textAlignment w:val="auto"/>
        <w:rPr>
          <w:szCs w:val="24"/>
        </w:rPr>
      </w:pPr>
      <w:r w:rsidRPr="001B2434">
        <w:rPr>
          <w:szCs w:val="24"/>
        </w:rPr>
        <w:t>Līgumsoda samaksa neatbrīvo Puses no saistību pienācīgas izpildes.</w:t>
      </w:r>
    </w:p>
    <w:p w:rsidR="00AF6328" w:rsidRPr="001B2434" w:rsidRDefault="0049335A">
      <w:pPr>
        <w:widowControl w:val="0"/>
        <w:numPr>
          <w:ilvl w:val="1"/>
          <w:numId w:val="1"/>
        </w:numPr>
        <w:shd w:val="clear" w:color="auto" w:fill="FFFFFF"/>
        <w:tabs>
          <w:tab w:val="left" w:pos="567"/>
        </w:tabs>
        <w:overflowPunct/>
        <w:ind w:left="567" w:hanging="567"/>
        <w:jc w:val="both"/>
        <w:textAlignment w:val="auto"/>
      </w:pPr>
      <w:r w:rsidRPr="001B2434">
        <w:rPr>
          <w:szCs w:val="24"/>
        </w:rPr>
        <w:t>Puses apņemas bez iepriekšējas saskaņošanas ar otru Pusi neizpaust trešajām personām informāciju, kas saistīta ar Vienošanos un ko tās saņēmušas Vienošanās izpildes laikā no otras Puses, izņemot gadījumus, kad informācijas izpaušanu pieprasa piemērojamie normatīvie akti.</w:t>
      </w:r>
    </w:p>
    <w:p w:rsidR="00AF6328" w:rsidRPr="001B2434" w:rsidRDefault="0049335A">
      <w:pPr>
        <w:widowControl w:val="0"/>
        <w:numPr>
          <w:ilvl w:val="1"/>
          <w:numId w:val="1"/>
        </w:numPr>
        <w:shd w:val="clear" w:color="auto" w:fill="FFFFFF"/>
        <w:tabs>
          <w:tab w:val="left" w:pos="567"/>
        </w:tabs>
        <w:overflowPunct/>
        <w:ind w:left="567" w:hanging="567"/>
        <w:jc w:val="both"/>
        <w:textAlignment w:val="auto"/>
        <w:rPr>
          <w:szCs w:val="24"/>
        </w:rPr>
      </w:pPr>
      <w:r w:rsidRPr="001B2434">
        <w:rPr>
          <w:szCs w:val="24"/>
        </w:rPr>
        <w:t xml:space="preserve">Visus ar Vienošanos saistītos strīdus un domstarpības Puses risina savstarpēju pārrunu ceļā. Ja nav panākta vienošanās pārrunu ceļā, strīdus jautājumi tiek </w:t>
      </w:r>
      <w:r w:rsidRPr="001B2434">
        <w:rPr>
          <w:szCs w:val="24"/>
        </w:rPr>
        <w:lastRenderedPageBreak/>
        <w:t>izskatīti saskaņā ar Latvijas Republikā spēkā esošajiem normatīvajiem aktiem.</w:t>
      </w:r>
    </w:p>
    <w:p w:rsidR="00AF6328" w:rsidRPr="001B2434" w:rsidRDefault="00AF6328">
      <w:pPr>
        <w:jc w:val="both"/>
        <w:rPr>
          <w:bCs/>
          <w:iCs/>
          <w:szCs w:val="24"/>
        </w:rPr>
      </w:pPr>
    </w:p>
    <w:p w:rsidR="00AF6328" w:rsidRPr="001B2434" w:rsidRDefault="0049335A">
      <w:pPr>
        <w:numPr>
          <w:ilvl w:val="0"/>
          <w:numId w:val="1"/>
        </w:numPr>
        <w:overflowPunct/>
        <w:autoSpaceDE/>
        <w:jc w:val="center"/>
        <w:textAlignment w:val="auto"/>
        <w:rPr>
          <w:b/>
          <w:bCs/>
          <w:szCs w:val="24"/>
        </w:rPr>
      </w:pPr>
      <w:r w:rsidRPr="001B2434">
        <w:rPr>
          <w:b/>
          <w:bCs/>
          <w:szCs w:val="24"/>
        </w:rPr>
        <w:t>Vienošanās darbības termiņš</w:t>
      </w:r>
    </w:p>
    <w:p w:rsidR="00AF6328" w:rsidRPr="001B2434" w:rsidRDefault="00AF6328">
      <w:pPr>
        <w:jc w:val="both"/>
        <w:rPr>
          <w:b/>
          <w:bCs/>
          <w:szCs w:val="24"/>
        </w:rPr>
      </w:pPr>
    </w:p>
    <w:p w:rsidR="00AF6328" w:rsidRPr="001B2434" w:rsidRDefault="0049335A">
      <w:pPr>
        <w:numPr>
          <w:ilvl w:val="1"/>
          <w:numId w:val="1"/>
        </w:numPr>
        <w:overflowPunct/>
        <w:autoSpaceDE/>
        <w:ind w:left="567" w:hanging="567"/>
        <w:jc w:val="both"/>
        <w:textAlignment w:val="auto"/>
        <w:rPr>
          <w:bCs/>
          <w:szCs w:val="24"/>
        </w:rPr>
      </w:pPr>
      <w:r w:rsidRPr="001B2434">
        <w:rPr>
          <w:bCs/>
          <w:szCs w:val="24"/>
        </w:rPr>
        <w:t>Vienošanās stājas spēkā no tās parakstīšanas brīža un ir spēkā līdz pilnīgai Pušu savstarpējo saistību izpildei.</w:t>
      </w:r>
    </w:p>
    <w:p w:rsidR="00AF6328" w:rsidRPr="001B2434" w:rsidRDefault="0049335A">
      <w:pPr>
        <w:numPr>
          <w:ilvl w:val="1"/>
          <w:numId w:val="1"/>
        </w:numPr>
        <w:overflowPunct/>
        <w:autoSpaceDE/>
        <w:ind w:left="567" w:hanging="567"/>
        <w:jc w:val="both"/>
        <w:textAlignment w:val="auto"/>
      </w:pPr>
      <w:r w:rsidRPr="001B2434">
        <w:rPr>
          <w:bCs/>
          <w:szCs w:val="24"/>
        </w:rPr>
        <w:t xml:space="preserve">Projekta īstenošanas termiņš ir no 20__.gada </w:t>
      </w:r>
      <w:r w:rsidRPr="001B2434">
        <w:rPr>
          <w:szCs w:val="24"/>
        </w:rPr>
        <w:t>__.______</w:t>
      </w:r>
      <w:r w:rsidRPr="001B2434">
        <w:rPr>
          <w:bCs/>
          <w:szCs w:val="24"/>
        </w:rPr>
        <w:t xml:space="preserve"> līdz 20__.gada </w:t>
      </w:r>
      <w:r w:rsidRPr="001B2434">
        <w:rPr>
          <w:szCs w:val="24"/>
        </w:rPr>
        <w:t>__.______</w:t>
      </w:r>
      <w:r w:rsidRPr="001B2434">
        <w:rPr>
          <w:bCs/>
          <w:szCs w:val="24"/>
        </w:rPr>
        <w:t xml:space="preserve"> .</w:t>
      </w:r>
    </w:p>
    <w:p w:rsidR="00AF6328" w:rsidRPr="001B2434" w:rsidRDefault="00AF6328">
      <w:pPr>
        <w:ind w:left="236"/>
        <w:jc w:val="both"/>
        <w:rPr>
          <w:bCs/>
          <w:szCs w:val="24"/>
        </w:rPr>
      </w:pPr>
    </w:p>
    <w:p w:rsidR="00AF6328" w:rsidRPr="001B2434" w:rsidRDefault="0049335A">
      <w:pPr>
        <w:numPr>
          <w:ilvl w:val="0"/>
          <w:numId w:val="1"/>
        </w:numPr>
        <w:overflowPunct/>
        <w:autoSpaceDE/>
        <w:jc w:val="center"/>
        <w:textAlignment w:val="auto"/>
        <w:rPr>
          <w:b/>
          <w:bCs/>
          <w:szCs w:val="24"/>
        </w:rPr>
      </w:pPr>
      <w:r w:rsidRPr="001B2434">
        <w:rPr>
          <w:b/>
          <w:bCs/>
          <w:szCs w:val="24"/>
        </w:rPr>
        <w:t>Vienošanās grozīšanas un izbeigšanas kārtība</w:t>
      </w:r>
    </w:p>
    <w:p w:rsidR="00AF6328" w:rsidRPr="001B2434" w:rsidRDefault="00AF6328">
      <w:pPr>
        <w:jc w:val="both"/>
        <w:rPr>
          <w:b/>
          <w:szCs w:val="24"/>
        </w:rPr>
      </w:pPr>
    </w:p>
    <w:p w:rsidR="00AF6328" w:rsidRPr="001B2434" w:rsidRDefault="0049335A">
      <w:pPr>
        <w:numPr>
          <w:ilvl w:val="1"/>
          <w:numId w:val="1"/>
        </w:numPr>
        <w:overflowPunct/>
        <w:autoSpaceDE/>
        <w:ind w:left="567" w:hanging="567"/>
        <w:jc w:val="both"/>
        <w:textAlignment w:val="auto"/>
      </w:pPr>
      <w:r w:rsidRPr="001B2434">
        <w:rPr>
          <w:szCs w:val="24"/>
        </w:rPr>
        <w:t>Vienošanos var grozīt vai izbeigt pirms tajā noteikto saistību izpildes, Pusēm vienojoties rakstveidā, saskaņā ar Vienošanos un Latvijas Republikā spēkā esošajiem normatīvajiem aktiem</w:t>
      </w:r>
      <w:r w:rsidRPr="001B2434">
        <w:rPr>
          <w:bCs/>
          <w:szCs w:val="24"/>
        </w:rPr>
        <w:t>.</w:t>
      </w:r>
    </w:p>
    <w:p w:rsidR="00AF6328" w:rsidRPr="001B2434" w:rsidRDefault="0049335A">
      <w:pPr>
        <w:widowControl w:val="0"/>
        <w:numPr>
          <w:ilvl w:val="1"/>
          <w:numId w:val="1"/>
        </w:numPr>
        <w:shd w:val="clear" w:color="auto" w:fill="FFFFFF"/>
        <w:tabs>
          <w:tab w:val="left" w:pos="567"/>
        </w:tabs>
        <w:overflowPunct/>
        <w:ind w:left="567" w:hanging="567"/>
        <w:jc w:val="both"/>
        <w:textAlignment w:val="auto"/>
        <w:rPr>
          <w:szCs w:val="24"/>
        </w:rPr>
      </w:pPr>
      <w:r w:rsidRPr="001B2434">
        <w:rPr>
          <w:szCs w:val="24"/>
        </w:rPr>
        <w:t>Neviena no Pusēm neatbild par Vienošanās noteikto saistību neizpildīšanu, ja tas noticis</w:t>
      </w:r>
      <w:r w:rsidRPr="001B2434">
        <w:rPr>
          <w:szCs w:val="24"/>
        </w:rPr>
        <w:br/>
        <w:t>nepārvaramas varas rezultātā, piemēram, dabas katastrofas, sociālie konflikti, kā arī jaunu normatīvo aktu ieviešana, kas aizliedz Vienošanās paredzēto darbību.</w:t>
      </w:r>
    </w:p>
    <w:p w:rsidR="00AF6328" w:rsidRPr="001B2434" w:rsidRDefault="0049335A">
      <w:pPr>
        <w:numPr>
          <w:ilvl w:val="1"/>
          <w:numId w:val="1"/>
        </w:numPr>
        <w:overflowPunct/>
        <w:autoSpaceDE/>
        <w:ind w:left="567" w:hanging="567"/>
        <w:jc w:val="both"/>
        <w:textAlignment w:val="auto"/>
      </w:pPr>
      <w:r w:rsidRPr="001B2434">
        <w:rPr>
          <w:szCs w:val="24"/>
        </w:rPr>
        <w:t>Katra no Pusēm 3 (trīs) dienu laikā informē otru Pusi par augstāk minētās</w:t>
      </w:r>
      <w:r w:rsidRPr="001B2434">
        <w:rPr>
          <w:szCs w:val="24"/>
        </w:rPr>
        <w:br/>
        <w:t>nepārvaramas varas iestāšanos. Puses savstarpēji vienojas par Vienošanās noteikto termiņu pagarināšanu vai Vienošanās izbeigšanu.</w:t>
      </w:r>
    </w:p>
    <w:p w:rsidR="00AF6328" w:rsidRPr="001B2434" w:rsidRDefault="0049335A">
      <w:pPr>
        <w:numPr>
          <w:ilvl w:val="1"/>
          <w:numId w:val="1"/>
        </w:numPr>
        <w:overflowPunct/>
        <w:autoSpaceDE/>
        <w:ind w:left="567" w:hanging="567"/>
        <w:jc w:val="both"/>
        <w:textAlignment w:val="auto"/>
      </w:pPr>
      <w:r w:rsidRPr="001B2434">
        <w:rPr>
          <w:szCs w:val="24"/>
        </w:rPr>
        <w:t>Projekta īstenotājam ir tiesības vienpusēji atkāpties un izbeigt Vienošanos pirms tajā noteikto saistību izpildes:</w:t>
      </w:r>
    </w:p>
    <w:p w:rsidR="00AF6328" w:rsidRPr="001B2434" w:rsidRDefault="0049335A">
      <w:pPr>
        <w:numPr>
          <w:ilvl w:val="2"/>
          <w:numId w:val="1"/>
        </w:numPr>
        <w:overflowPunct/>
        <w:autoSpaceDE/>
        <w:ind w:left="1276"/>
        <w:jc w:val="both"/>
        <w:textAlignment w:val="auto"/>
      </w:pPr>
      <w:r w:rsidRPr="001B2434">
        <w:rPr>
          <w:rFonts w:eastAsia="Calibri"/>
          <w:szCs w:val="24"/>
          <w:lang w:eastAsia="en-US"/>
        </w:rPr>
        <w:t>ja Dome nepamatoti nav samaksājusi Vienošanās 2.2.1.punktā noteikto Domes līdzfinansējuma daļu;</w:t>
      </w:r>
    </w:p>
    <w:p w:rsidR="00AF6328" w:rsidRPr="001B2434" w:rsidRDefault="0049335A">
      <w:pPr>
        <w:numPr>
          <w:ilvl w:val="2"/>
          <w:numId w:val="1"/>
        </w:numPr>
        <w:overflowPunct/>
        <w:autoSpaceDE/>
        <w:ind w:left="1276"/>
        <w:jc w:val="both"/>
        <w:textAlignment w:val="auto"/>
      </w:pPr>
      <w:r w:rsidRPr="001B2434">
        <w:rPr>
          <w:rFonts w:eastAsia="Calibri"/>
          <w:szCs w:val="24"/>
          <w:lang w:eastAsia="en-US"/>
        </w:rPr>
        <w:t>jebkurā laikā, iesniedzot Domei 5 (piecas) darba dienas iepriekš rakstveida paziņojumu. Šajā gadījumā Projekta īstenotājam ir jāatmaksā visa saņemtā Domes līdzfinansējuma summa, atbilstoši Vienošanās 2.12.punktā noteiktajam.</w:t>
      </w:r>
    </w:p>
    <w:p w:rsidR="00AF6328" w:rsidRPr="001B2434" w:rsidRDefault="0049335A">
      <w:pPr>
        <w:widowControl w:val="0"/>
        <w:numPr>
          <w:ilvl w:val="1"/>
          <w:numId w:val="1"/>
        </w:numPr>
        <w:shd w:val="clear" w:color="auto" w:fill="FFFFFF"/>
        <w:tabs>
          <w:tab w:val="left" w:pos="567"/>
        </w:tabs>
        <w:overflowPunct/>
        <w:ind w:left="567" w:hanging="567"/>
        <w:jc w:val="both"/>
        <w:textAlignment w:val="auto"/>
      </w:pPr>
      <w:r w:rsidRPr="001B2434">
        <w:rPr>
          <w:bCs/>
          <w:szCs w:val="24"/>
        </w:rPr>
        <w:t>Domei ir tiesības vienpusēji izbeigt Vienošanos pirms tajā noteikto saistību izpildes, nosūtot paziņojumu un norādot izbeigšanas datumu:</w:t>
      </w:r>
    </w:p>
    <w:p w:rsidR="00AF6328" w:rsidRPr="001B2434" w:rsidRDefault="0049335A">
      <w:pPr>
        <w:widowControl w:val="0"/>
        <w:numPr>
          <w:ilvl w:val="2"/>
          <w:numId w:val="1"/>
        </w:numPr>
        <w:shd w:val="clear" w:color="auto" w:fill="FFFFFF"/>
        <w:tabs>
          <w:tab w:val="left" w:pos="1276"/>
        </w:tabs>
        <w:overflowPunct/>
        <w:ind w:left="1276" w:hanging="709"/>
        <w:jc w:val="both"/>
        <w:textAlignment w:val="auto"/>
      </w:pPr>
      <w:r w:rsidRPr="001B2434">
        <w:rPr>
          <w:bCs/>
          <w:szCs w:val="24"/>
        </w:rPr>
        <w:t>Jūrmalas pilsētas pašvaldības budžeta neizpildes gadījumā, iepriekš par to brīdinot Projekta īstenotāju;</w:t>
      </w:r>
    </w:p>
    <w:p w:rsidR="00AF6328" w:rsidRPr="001B2434" w:rsidRDefault="0049335A">
      <w:pPr>
        <w:widowControl w:val="0"/>
        <w:numPr>
          <w:ilvl w:val="2"/>
          <w:numId w:val="1"/>
        </w:numPr>
        <w:shd w:val="clear" w:color="auto" w:fill="FFFFFF"/>
        <w:tabs>
          <w:tab w:val="left" w:pos="1276"/>
        </w:tabs>
        <w:overflowPunct/>
        <w:ind w:left="1276" w:hanging="709"/>
        <w:jc w:val="both"/>
        <w:textAlignment w:val="auto"/>
      </w:pPr>
      <w:r w:rsidRPr="001B2434">
        <w:rPr>
          <w:bCs/>
          <w:szCs w:val="24"/>
        </w:rPr>
        <w:t xml:space="preserve">ja Projekta īstenotājam pasludināts maksātnespējas process, </w:t>
      </w:r>
      <w:r w:rsidRPr="001B2434">
        <w:rPr>
          <w:bCs/>
          <w:iCs/>
          <w:szCs w:val="24"/>
        </w:rPr>
        <w:t>tā darbība ir apturēta vai tas ir pakļauts līdzīga rakstura situācijai</w:t>
      </w:r>
      <w:r w:rsidRPr="001B2434">
        <w:rPr>
          <w:bCs/>
          <w:szCs w:val="24"/>
        </w:rPr>
        <w:t>;</w:t>
      </w:r>
    </w:p>
    <w:p w:rsidR="00AF6328" w:rsidRPr="001B2434" w:rsidRDefault="0049335A">
      <w:pPr>
        <w:widowControl w:val="0"/>
        <w:numPr>
          <w:ilvl w:val="2"/>
          <w:numId w:val="1"/>
        </w:numPr>
        <w:shd w:val="clear" w:color="auto" w:fill="FFFFFF"/>
        <w:tabs>
          <w:tab w:val="left" w:pos="1276"/>
        </w:tabs>
        <w:overflowPunct/>
        <w:ind w:left="1276" w:hanging="709"/>
        <w:jc w:val="both"/>
        <w:textAlignment w:val="auto"/>
      </w:pPr>
      <w:r w:rsidRPr="001B2434">
        <w:rPr>
          <w:bCs/>
          <w:iCs/>
          <w:szCs w:val="24"/>
        </w:rPr>
        <w:t>tiek konstatēts, ka Domes līdzfinansējums ir piešķirts uz nepatiesu vai nepilnīgu datu pamata;</w:t>
      </w:r>
    </w:p>
    <w:p w:rsidR="00AF6328" w:rsidRPr="001B2434" w:rsidRDefault="0049335A">
      <w:pPr>
        <w:widowControl w:val="0"/>
        <w:numPr>
          <w:ilvl w:val="2"/>
          <w:numId w:val="1"/>
        </w:numPr>
        <w:shd w:val="clear" w:color="auto" w:fill="FFFFFF"/>
        <w:tabs>
          <w:tab w:val="left" w:pos="1276"/>
        </w:tabs>
        <w:overflowPunct/>
        <w:ind w:left="1276" w:hanging="709"/>
        <w:jc w:val="both"/>
        <w:textAlignment w:val="auto"/>
      </w:pPr>
      <w:r w:rsidRPr="001B2434">
        <w:rPr>
          <w:bCs/>
          <w:iCs/>
          <w:szCs w:val="24"/>
        </w:rPr>
        <w:t>Projekta īstenotājs nepilda Vienošanās noteikumus un pēc Domes rakstiska brīdinājuma saņemšanas turpina tos nepildīt;</w:t>
      </w:r>
    </w:p>
    <w:p w:rsidR="00AF6328" w:rsidRPr="001B2434" w:rsidRDefault="0049335A">
      <w:pPr>
        <w:widowControl w:val="0"/>
        <w:numPr>
          <w:ilvl w:val="2"/>
          <w:numId w:val="1"/>
        </w:numPr>
        <w:shd w:val="clear" w:color="auto" w:fill="FFFFFF"/>
        <w:tabs>
          <w:tab w:val="left" w:pos="1276"/>
        </w:tabs>
        <w:overflowPunct/>
        <w:ind w:left="1276" w:hanging="709"/>
        <w:jc w:val="both"/>
        <w:textAlignment w:val="auto"/>
      </w:pPr>
      <w:r w:rsidRPr="001B2434">
        <w:rPr>
          <w:bCs/>
          <w:iCs/>
          <w:szCs w:val="24"/>
        </w:rPr>
        <w:t>Projekta īstenotājs pārtrauc Projekta īstenošanu, neievērojot Vienošanās 2.12.punktā noteikto kārtību.</w:t>
      </w:r>
    </w:p>
    <w:p w:rsidR="00AF6328" w:rsidRPr="001B2434" w:rsidRDefault="0049335A">
      <w:pPr>
        <w:numPr>
          <w:ilvl w:val="1"/>
          <w:numId w:val="1"/>
        </w:numPr>
        <w:overflowPunct/>
        <w:autoSpaceDE/>
        <w:ind w:left="567" w:hanging="567"/>
        <w:jc w:val="both"/>
        <w:textAlignment w:val="auto"/>
      </w:pPr>
      <w:r w:rsidRPr="001B2434">
        <w:rPr>
          <w:rFonts w:eastAsia="Calibri"/>
          <w:szCs w:val="24"/>
          <w:lang w:eastAsia="en-US"/>
        </w:rPr>
        <w:t xml:space="preserve">Ja Dome izbeidz Vienošanos 6.5.3. – 6.5.5.punktā noteiktajos gadījumos, Projekta īstenotājs atmaksā visu saņemto Domes līdzfinansējuma summu, atlīdzina </w:t>
      </w:r>
      <w:r w:rsidRPr="001B2434">
        <w:rPr>
          <w:rFonts w:eastAsia="Calibri"/>
          <w:bCs/>
          <w:szCs w:val="24"/>
          <w:lang w:eastAsia="en-US"/>
        </w:rPr>
        <w:t xml:space="preserve">Domei </w:t>
      </w:r>
      <w:r w:rsidRPr="001B2434">
        <w:rPr>
          <w:rFonts w:eastAsia="Calibri"/>
          <w:szCs w:val="24"/>
          <w:lang w:eastAsia="en-US"/>
        </w:rPr>
        <w:t>visus tiešos un netiešos zaudējumus, kā arī maksā līgumsodu 10% (desmit procentu) apmērā no Vienošanās 2.1.1.punktā minētās Domes līdzfinansējuma summas 20 (divdesmit) darba dienu laikā pēc attiecīga paziņojuma saņemšanas.</w:t>
      </w:r>
    </w:p>
    <w:p w:rsidR="00AF6328" w:rsidRPr="001B2434" w:rsidRDefault="00AF6328">
      <w:pPr>
        <w:jc w:val="both"/>
        <w:rPr>
          <w:b/>
          <w:bCs/>
          <w:szCs w:val="24"/>
        </w:rPr>
      </w:pPr>
    </w:p>
    <w:p w:rsidR="00AF6328" w:rsidRPr="001B2434" w:rsidRDefault="0049335A">
      <w:pPr>
        <w:numPr>
          <w:ilvl w:val="0"/>
          <w:numId w:val="1"/>
        </w:numPr>
        <w:overflowPunct/>
        <w:autoSpaceDE/>
        <w:jc w:val="center"/>
        <w:textAlignment w:val="auto"/>
        <w:rPr>
          <w:b/>
          <w:bCs/>
          <w:szCs w:val="24"/>
        </w:rPr>
      </w:pPr>
      <w:r w:rsidRPr="001B2434">
        <w:rPr>
          <w:b/>
          <w:bCs/>
          <w:szCs w:val="24"/>
        </w:rPr>
        <w:t>Citi noteikumi</w:t>
      </w:r>
    </w:p>
    <w:p w:rsidR="00AF6328" w:rsidRPr="001B2434" w:rsidRDefault="00AF6328">
      <w:pPr>
        <w:jc w:val="both"/>
        <w:rPr>
          <w:b/>
          <w:bCs/>
          <w:szCs w:val="24"/>
        </w:rPr>
      </w:pPr>
    </w:p>
    <w:p w:rsidR="00AF6328" w:rsidRPr="001B2434" w:rsidRDefault="0049335A">
      <w:pPr>
        <w:widowControl w:val="0"/>
        <w:numPr>
          <w:ilvl w:val="1"/>
          <w:numId w:val="1"/>
        </w:numPr>
        <w:shd w:val="clear" w:color="auto" w:fill="FFFFFF"/>
        <w:overflowPunct/>
        <w:ind w:left="567" w:hanging="567"/>
        <w:jc w:val="both"/>
        <w:textAlignment w:val="auto"/>
        <w:rPr>
          <w:szCs w:val="24"/>
        </w:rPr>
      </w:pPr>
      <w:r w:rsidRPr="001B2434">
        <w:rPr>
          <w:szCs w:val="24"/>
        </w:rPr>
        <w:lastRenderedPageBreak/>
        <w:t>Ja kāds no Vienošanās noteikumiem zaudē spēku, tad tas neietekmē citus Vienošanās noteikumus.</w:t>
      </w:r>
    </w:p>
    <w:p w:rsidR="00AF6328" w:rsidRPr="001B2434" w:rsidRDefault="0049335A">
      <w:pPr>
        <w:numPr>
          <w:ilvl w:val="1"/>
          <w:numId w:val="1"/>
        </w:numPr>
        <w:overflowPunct/>
        <w:autoSpaceDE/>
        <w:ind w:left="567" w:hanging="567"/>
        <w:jc w:val="both"/>
        <w:textAlignment w:val="auto"/>
      </w:pPr>
      <w:r w:rsidRPr="001B2434">
        <w:rPr>
          <w:szCs w:val="24"/>
        </w:rPr>
        <w:t>Ja kāda no Pusēm tiek reorganizēta, Vienošanās paliek spēkā un tās noteikumi ir saistoši Pušu saistību pārņēmējiem</w:t>
      </w:r>
      <w:r w:rsidRPr="001B2434">
        <w:rPr>
          <w:bCs/>
          <w:szCs w:val="24"/>
        </w:rPr>
        <w:t>.</w:t>
      </w:r>
    </w:p>
    <w:p w:rsidR="00AF6328" w:rsidRPr="001B2434" w:rsidRDefault="0049335A">
      <w:pPr>
        <w:numPr>
          <w:ilvl w:val="1"/>
          <w:numId w:val="1"/>
        </w:numPr>
        <w:overflowPunct/>
        <w:autoSpaceDE/>
        <w:ind w:left="567" w:hanging="567"/>
        <w:jc w:val="both"/>
        <w:textAlignment w:val="auto"/>
      </w:pPr>
      <w:r w:rsidRPr="001B2434">
        <w:rPr>
          <w:bCs/>
          <w:szCs w:val="24"/>
        </w:rPr>
        <w:t xml:space="preserve">Projekta īstenotāja kontaktpersona Vienošanās nosacījumu izpildei ir </w:t>
      </w:r>
      <w:r w:rsidRPr="001B2434">
        <w:rPr>
          <w:szCs w:val="24"/>
        </w:rPr>
        <w:t>______</w:t>
      </w:r>
      <w:r w:rsidRPr="001B2434">
        <w:rPr>
          <w:bCs/>
          <w:szCs w:val="24"/>
        </w:rPr>
        <w:t xml:space="preserve"> (tel.:</w:t>
      </w:r>
      <w:r w:rsidRPr="001B2434">
        <w:rPr>
          <w:szCs w:val="24"/>
        </w:rPr>
        <w:t>_____</w:t>
      </w:r>
      <w:r w:rsidRPr="001B2434">
        <w:rPr>
          <w:bCs/>
          <w:szCs w:val="24"/>
        </w:rPr>
        <w:t xml:space="preserve"> e-pasts: </w:t>
      </w:r>
      <w:r w:rsidRPr="001B2434">
        <w:rPr>
          <w:szCs w:val="24"/>
        </w:rPr>
        <w:t>____</w:t>
      </w:r>
      <w:r w:rsidRPr="001B2434">
        <w:rPr>
          <w:bCs/>
          <w:szCs w:val="24"/>
        </w:rPr>
        <w:t xml:space="preserve"> ).</w:t>
      </w:r>
    </w:p>
    <w:p w:rsidR="00AF6328" w:rsidRPr="001B2434" w:rsidRDefault="0049335A">
      <w:pPr>
        <w:numPr>
          <w:ilvl w:val="1"/>
          <w:numId w:val="1"/>
        </w:numPr>
        <w:overflowPunct/>
        <w:autoSpaceDE/>
        <w:ind w:left="567" w:hanging="567"/>
        <w:jc w:val="both"/>
        <w:textAlignment w:val="auto"/>
      </w:pPr>
      <w:r w:rsidRPr="001B2434">
        <w:rPr>
          <w:bCs/>
          <w:szCs w:val="24"/>
        </w:rPr>
        <w:t xml:space="preserve">Domes kontaktpersona Vienošanās nosacījumu izpildei ir </w:t>
      </w:r>
      <w:r w:rsidRPr="001B2434">
        <w:rPr>
          <w:szCs w:val="24"/>
        </w:rPr>
        <w:t>______</w:t>
      </w:r>
      <w:r w:rsidRPr="001B2434">
        <w:rPr>
          <w:bCs/>
          <w:szCs w:val="24"/>
        </w:rPr>
        <w:t xml:space="preserve"> (tel.:</w:t>
      </w:r>
      <w:r w:rsidRPr="001B2434">
        <w:rPr>
          <w:szCs w:val="24"/>
        </w:rPr>
        <w:t>____</w:t>
      </w:r>
      <w:r w:rsidRPr="001B2434">
        <w:rPr>
          <w:bCs/>
          <w:szCs w:val="24"/>
        </w:rPr>
        <w:t xml:space="preserve"> e-pasts: </w:t>
      </w:r>
      <w:r w:rsidRPr="001B2434">
        <w:rPr>
          <w:szCs w:val="24"/>
        </w:rPr>
        <w:t>___</w:t>
      </w:r>
      <w:r w:rsidRPr="001B2434">
        <w:rPr>
          <w:bCs/>
          <w:szCs w:val="24"/>
        </w:rPr>
        <w:t xml:space="preserve"> ).</w:t>
      </w:r>
    </w:p>
    <w:p w:rsidR="00AF6328" w:rsidRPr="001B2434" w:rsidRDefault="0049335A">
      <w:pPr>
        <w:numPr>
          <w:ilvl w:val="1"/>
          <w:numId w:val="1"/>
        </w:numPr>
        <w:overflowPunct/>
        <w:autoSpaceDE/>
        <w:ind w:left="567" w:hanging="567"/>
        <w:jc w:val="both"/>
        <w:textAlignment w:val="auto"/>
      </w:pPr>
      <w:r w:rsidRPr="001B2434">
        <w:rPr>
          <w:bCs/>
          <w:szCs w:val="24"/>
        </w:rPr>
        <w:t xml:space="preserve">Vienošanās parakstīta 2 (divos) eksemplāros, uz </w:t>
      </w:r>
      <w:r w:rsidRPr="001B2434">
        <w:rPr>
          <w:szCs w:val="24"/>
        </w:rPr>
        <w:t>__</w:t>
      </w:r>
      <w:r w:rsidRPr="001B2434">
        <w:rPr>
          <w:bCs/>
          <w:szCs w:val="24"/>
        </w:rPr>
        <w:t xml:space="preserve"> ( </w:t>
      </w:r>
      <w:r w:rsidRPr="001B2434">
        <w:rPr>
          <w:szCs w:val="24"/>
        </w:rPr>
        <w:t xml:space="preserve">_____ </w:t>
      </w:r>
      <w:r w:rsidRPr="001B2434">
        <w:rPr>
          <w:bCs/>
          <w:szCs w:val="24"/>
        </w:rPr>
        <w:t xml:space="preserve">) lapām, tajā skaitā pielikumi uz </w:t>
      </w:r>
      <w:r w:rsidRPr="001B2434">
        <w:rPr>
          <w:szCs w:val="24"/>
        </w:rPr>
        <w:t>__</w:t>
      </w:r>
      <w:r w:rsidRPr="001B2434">
        <w:rPr>
          <w:bCs/>
          <w:szCs w:val="24"/>
        </w:rPr>
        <w:t xml:space="preserve"> ( </w:t>
      </w:r>
      <w:r w:rsidRPr="001B2434">
        <w:rPr>
          <w:szCs w:val="24"/>
        </w:rPr>
        <w:t>_____</w:t>
      </w:r>
      <w:r w:rsidRPr="001B2434">
        <w:rPr>
          <w:bCs/>
          <w:szCs w:val="24"/>
        </w:rPr>
        <w:t xml:space="preserve"> ) lapām, ar vienādu juridisko spēku, pa vienam eksemplāram katrai Pusei. </w:t>
      </w:r>
    </w:p>
    <w:p w:rsidR="00AF6328" w:rsidRPr="001B2434" w:rsidRDefault="0049335A">
      <w:pPr>
        <w:numPr>
          <w:ilvl w:val="1"/>
          <w:numId w:val="1"/>
        </w:numPr>
        <w:overflowPunct/>
        <w:autoSpaceDE/>
        <w:ind w:left="567" w:hanging="567"/>
        <w:jc w:val="both"/>
        <w:textAlignment w:val="auto"/>
        <w:rPr>
          <w:bCs/>
          <w:szCs w:val="24"/>
        </w:rPr>
      </w:pPr>
      <w:r w:rsidRPr="001B2434">
        <w:rPr>
          <w:bCs/>
          <w:szCs w:val="24"/>
        </w:rPr>
        <w:t>Vienošanās pielikumi:</w:t>
      </w:r>
    </w:p>
    <w:p w:rsidR="00AF6328" w:rsidRPr="001B2434" w:rsidRDefault="0049335A">
      <w:pPr>
        <w:numPr>
          <w:ilvl w:val="2"/>
          <w:numId w:val="1"/>
        </w:numPr>
        <w:overflowPunct/>
        <w:autoSpaceDE/>
        <w:ind w:left="1276" w:hanging="709"/>
        <w:jc w:val="both"/>
        <w:textAlignment w:val="auto"/>
      </w:pPr>
      <w:r w:rsidRPr="001B2434">
        <w:rPr>
          <w:szCs w:val="24"/>
        </w:rPr>
        <w:t xml:space="preserve">1.pielikums – Projekta pieteikums uz __ ( ___ ) lapām ar pievienotu </w:t>
      </w:r>
      <w:r w:rsidRPr="001B2434">
        <w:rPr>
          <w:i/>
          <w:szCs w:val="24"/>
        </w:rPr>
        <w:t>Budžeta izmaksu veidlapu vai Budžeta izmaksu un ieņēmumu veidlapu</w:t>
      </w:r>
      <w:r w:rsidRPr="001B2434">
        <w:rPr>
          <w:szCs w:val="24"/>
        </w:rPr>
        <w:t xml:space="preserve"> uz __ (____) lapām;</w:t>
      </w:r>
    </w:p>
    <w:p w:rsidR="00AF6328" w:rsidRPr="001B2434" w:rsidRDefault="0049335A">
      <w:pPr>
        <w:numPr>
          <w:ilvl w:val="2"/>
          <w:numId w:val="1"/>
        </w:numPr>
        <w:overflowPunct/>
        <w:autoSpaceDE/>
        <w:ind w:left="1276" w:hanging="709"/>
        <w:jc w:val="both"/>
        <w:textAlignment w:val="auto"/>
        <w:rPr>
          <w:szCs w:val="24"/>
        </w:rPr>
      </w:pPr>
      <w:r w:rsidRPr="001B2434">
        <w:rPr>
          <w:szCs w:val="24"/>
        </w:rPr>
        <w:t>2.pielikums – Starpposma atskaites veidlapa ar pielikumu uz 3 (trīs) lapām;</w:t>
      </w:r>
    </w:p>
    <w:p w:rsidR="00AF6328" w:rsidRPr="001B2434" w:rsidRDefault="0049335A">
      <w:pPr>
        <w:numPr>
          <w:ilvl w:val="2"/>
          <w:numId w:val="1"/>
        </w:numPr>
        <w:overflowPunct/>
        <w:autoSpaceDE/>
        <w:ind w:left="1276" w:hanging="709"/>
        <w:jc w:val="both"/>
        <w:textAlignment w:val="auto"/>
        <w:rPr>
          <w:szCs w:val="24"/>
        </w:rPr>
      </w:pPr>
      <w:r w:rsidRPr="001B2434">
        <w:rPr>
          <w:szCs w:val="24"/>
        </w:rPr>
        <w:t>3.pielikums – Atskaites veidlapa ar pielikumu uz 3 (trīs) lapām;</w:t>
      </w:r>
    </w:p>
    <w:p w:rsidR="00AF6328" w:rsidRPr="001B2434" w:rsidRDefault="00AF6328">
      <w:pPr>
        <w:jc w:val="both"/>
        <w:rPr>
          <w:i/>
          <w:szCs w:val="24"/>
        </w:rPr>
      </w:pPr>
    </w:p>
    <w:p w:rsidR="00AF6328" w:rsidRPr="001B2434" w:rsidRDefault="0049335A">
      <w:pPr>
        <w:numPr>
          <w:ilvl w:val="0"/>
          <w:numId w:val="1"/>
        </w:numPr>
        <w:overflowPunct/>
        <w:autoSpaceDE/>
        <w:jc w:val="center"/>
        <w:textAlignment w:val="auto"/>
        <w:rPr>
          <w:b/>
          <w:bCs/>
          <w:szCs w:val="24"/>
        </w:rPr>
      </w:pPr>
      <w:r w:rsidRPr="001B2434">
        <w:rPr>
          <w:b/>
          <w:bCs/>
          <w:szCs w:val="24"/>
        </w:rPr>
        <w:t>Pušu rekvizīti un paraksti</w:t>
      </w:r>
    </w:p>
    <w:tbl>
      <w:tblPr>
        <w:tblW w:w="9310" w:type="dxa"/>
        <w:tblInd w:w="216" w:type="dxa"/>
        <w:tblCellMar>
          <w:left w:w="10" w:type="dxa"/>
          <w:right w:w="10" w:type="dxa"/>
        </w:tblCellMar>
        <w:tblLook w:val="04A0" w:firstRow="1" w:lastRow="0" w:firstColumn="1" w:lastColumn="0" w:noHBand="0" w:noVBand="1"/>
      </w:tblPr>
      <w:tblGrid>
        <w:gridCol w:w="4544"/>
        <w:gridCol w:w="60"/>
        <w:gridCol w:w="4644"/>
        <w:gridCol w:w="62"/>
      </w:tblGrid>
      <w:tr w:rsidR="00AF6328" w:rsidRPr="001B2434">
        <w:tblPrEx>
          <w:tblCellMar>
            <w:top w:w="0" w:type="dxa"/>
            <w:bottom w:w="0" w:type="dxa"/>
          </w:tblCellMar>
        </w:tblPrEx>
        <w:tc>
          <w:tcPr>
            <w:tcW w:w="4544" w:type="dxa"/>
            <w:shd w:val="clear" w:color="auto" w:fill="auto"/>
            <w:tcMar>
              <w:top w:w="0" w:type="dxa"/>
              <w:left w:w="108" w:type="dxa"/>
              <w:bottom w:w="0" w:type="dxa"/>
              <w:right w:w="108" w:type="dxa"/>
            </w:tcMar>
          </w:tcPr>
          <w:p w:rsidR="00AF6328" w:rsidRPr="001B2434" w:rsidRDefault="00AF6328">
            <w:pPr>
              <w:jc w:val="both"/>
              <w:rPr>
                <w:b/>
                <w:bCs/>
                <w:szCs w:val="24"/>
              </w:rPr>
            </w:pPr>
          </w:p>
          <w:p w:rsidR="00AF6328" w:rsidRPr="001B2434" w:rsidRDefault="0049335A">
            <w:pPr>
              <w:jc w:val="both"/>
              <w:rPr>
                <w:b/>
                <w:bCs/>
                <w:szCs w:val="24"/>
              </w:rPr>
            </w:pPr>
            <w:r w:rsidRPr="001B2434">
              <w:rPr>
                <w:b/>
                <w:bCs/>
                <w:szCs w:val="24"/>
              </w:rPr>
              <w:t>Jūrmalas pilsētas dome</w:t>
            </w:r>
          </w:p>
        </w:tc>
        <w:tc>
          <w:tcPr>
            <w:tcW w:w="4766" w:type="dxa"/>
            <w:gridSpan w:val="3"/>
            <w:shd w:val="clear" w:color="auto" w:fill="auto"/>
            <w:tcMar>
              <w:top w:w="0" w:type="dxa"/>
              <w:left w:w="108" w:type="dxa"/>
              <w:bottom w:w="0" w:type="dxa"/>
              <w:right w:w="108" w:type="dxa"/>
            </w:tcMar>
          </w:tcPr>
          <w:p w:rsidR="00AF6328" w:rsidRPr="001B2434" w:rsidRDefault="00AF6328">
            <w:pPr>
              <w:jc w:val="both"/>
              <w:rPr>
                <w:b/>
                <w:bCs/>
                <w:szCs w:val="24"/>
              </w:rPr>
            </w:pPr>
          </w:p>
          <w:p w:rsidR="00AF6328" w:rsidRPr="001B2434" w:rsidRDefault="0049335A">
            <w:pPr>
              <w:jc w:val="both"/>
            </w:pPr>
            <w:r w:rsidRPr="001B2434">
              <w:rPr>
                <w:b/>
                <w:szCs w:val="24"/>
              </w:rPr>
              <w:t xml:space="preserve"> _____________________________</w:t>
            </w:r>
          </w:p>
        </w:tc>
      </w:tr>
      <w:tr w:rsidR="00AF6328" w:rsidRPr="001B2434">
        <w:tblPrEx>
          <w:tblCellMar>
            <w:top w:w="0" w:type="dxa"/>
            <w:bottom w:w="0" w:type="dxa"/>
          </w:tblCellMar>
        </w:tblPrEx>
        <w:tc>
          <w:tcPr>
            <w:tcW w:w="4544" w:type="dxa"/>
            <w:shd w:val="clear" w:color="auto" w:fill="auto"/>
            <w:tcMar>
              <w:top w:w="0" w:type="dxa"/>
              <w:left w:w="108" w:type="dxa"/>
              <w:bottom w:w="0" w:type="dxa"/>
              <w:right w:w="108" w:type="dxa"/>
            </w:tcMar>
          </w:tcPr>
          <w:p w:rsidR="00AF6328" w:rsidRPr="001B2434" w:rsidRDefault="0049335A">
            <w:pPr>
              <w:jc w:val="both"/>
            </w:pPr>
            <w:r w:rsidRPr="001B2434">
              <w:rPr>
                <w:szCs w:val="24"/>
              </w:rPr>
              <w:t>Jomas iela 1/5, Jūrmala, LV-2015</w:t>
            </w:r>
          </w:p>
        </w:tc>
        <w:tc>
          <w:tcPr>
            <w:tcW w:w="4766" w:type="dxa"/>
            <w:gridSpan w:val="3"/>
            <w:shd w:val="clear" w:color="auto" w:fill="auto"/>
            <w:tcMar>
              <w:top w:w="0" w:type="dxa"/>
              <w:left w:w="108" w:type="dxa"/>
              <w:bottom w:w="0" w:type="dxa"/>
              <w:right w:w="108" w:type="dxa"/>
            </w:tcMar>
          </w:tcPr>
          <w:p w:rsidR="00AF6328" w:rsidRPr="001B2434" w:rsidRDefault="0049335A">
            <w:pPr>
              <w:jc w:val="both"/>
            </w:pPr>
            <w:r w:rsidRPr="001B2434">
              <w:rPr>
                <w:szCs w:val="24"/>
              </w:rPr>
              <w:t xml:space="preserve"> _____________________________</w:t>
            </w:r>
          </w:p>
        </w:tc>
      </w:tr>
      <w:tr w:rsidR="00AF6328" w:rsidRPr="001B2434">
        <w:tblPrEx>
          <w:tblCellMar>
            <w:top w:w="0" w:type="dxa"/>
            <w:bottom w:w="0" w:type="dxa"/>
          </w:tblCellMar>
        </w:tblPrEx>
        <w:tc>
          <w:tcPr>
            <w:tcW w:w="4544" w:type="dxa"/>
            <w:shd w:val="clear" w:color="auto" w:fill="auto"/>
            <w:tcMar>
              <w:top w:w="0" w:type="dxa"/>
              <w:left w:w="108" w:type="dxa"/>
              <w:bottom w:w="0" w:type="dxa"/>
              <w:right w:w="108" w:type="dxa"/>
            </w:tcMar>
          </w:tcPr>
          <w:p w:rsidR="00AF6328" w:rsidRPr="001B2434" w:rsidRDefault="0049335A">
            <w:pPr>
              <w:jc w:val="both"/>
            </w:pPr>
            <w:r w:rsidRPr="001B2434">
              <w:rPr>
                <w:szCs w:val="24"/>
              </w:rPr>
              <w:t>Reģ.Nr.90000056357</w:t>
            </w:r>
          </w:p>
        </w:tc>
        <w:tc>
          <w:tcPr>
            <w:tcW w:w="4766" w:type="dxa"/>
            <w:gridSpan w:val="3"/>
            <w:shd w:val="clear" w:color="auto" w:fill="auto"/>
            <w:tcMar>
              <w:top w:w="0" w:type="dxa"/>
              <w:left w:w="108" w:type="dxa"/>
              <w:bottom w:w="0" w:type="dxa"/>
              <w:right w:w="108" w:type="dxa"/>
            </w:tcMar>
          </w:tcPr>
          <w:p w:rsidR="00AF6328" w:rsidRPr="001B2434" w:rsidRDefault="0049335A">
            <w:pPr>
              <w:jc w:val="both"/>
            </w:pPr>
            <w:r w:rsidRPr="001B2434">
              <w:rPr>
                <w:szCs w:val="24"/>
              </w:rPr>
              <w:t>Reģ.Nr._______________________</w:t>
            </w:r>
          </w:p>
        </w:tc>
      </w:tr>
      <w:tr w:rsidR="00AF6328" w:rsidRPr="001B2434">
        <w:tblPrEx>
          <w:tblCellMar>
            <w:top w:w="0" w:type="dxa"/>
            <w:bottom w:w="0" w:type="dxa"/>
          </w:tblCellMar>
        </w:tblPrEx>
        <w:tc>
          <w:tcPr>
            <w:tcW w:w="4544" w:type="dxa"/>
            <w:shd w:val="clear" w:color="auto" w:fill="auto"/>
            <w:tcMar>
              <w:top w:w="0" w:type="dxa"/>
              <w:left w:w="108" w:type="dxa"/>
              <w:bottom w:w="0" w:type="dxa"/>
              <w:right w:w="108" w:type="dxa"/>
            </w:tcMar>
          </w:tcPr>
          <w:p w:rsidR="00AF6328" w:rsidRPr="001B2434" w:rsidRDefault="0049335A">
            <w:pPr>
              <w:jc w:val="both"/>
              <w:rPr>
                <w:szCs w:val="24"/>
              </w:rPr>
            </w:pPr>
            <w:r w:rsidRPr="001B2434">
              <w:rPr>
                <w:szCs w:val="24"/>
              </w:rPr>
              <w:t>Akciju sabiedrība „Citadele banka”</w:t>
            </w:r>
          </w:p>
          <w:p w:rsidR="00AF6328" w:rsidRPr="001B2434" w:rsidRDefault="0049335A">
            <w:pPr>
              <w:jc w:val="both"/>
              <w:rPr>
                <w:szCs w:val="24"/>
              </w:rPr>
            </w:pPr>
            <w:r w:rsidRPr="001B2434">
              <w:rPr>
                <w:szCs w:val="24"/>
              </w:rPr>
              <w:t>PARXLV22</w:t>
            </w:r>
          </w:p>
          <w:p w:rsidR="00AF6328" w:rsidRPr="001B2434" w:rsidRDefault="0049335A">
            <w:pPr>
              <w:jc w:val="both"/>
              <w:rPr>
                <w:szCs w:val="24"/>
              </w:rPr>
            </w:pPr>
            <w:r w:rsidRPr="001B2434">
              <w:rPr>
                <w:szCs w:val="24"/>
              </w:rPr>
              <w:t>LV84PARX0002484572001</w:t>
            </w:r>
          </w:p>
          <w:p w:rsidR="00AF6328" w:rsidRPr="001B2434" w:rsidRDefault="0049335A">
            <w:pPr>
              <w:jc w:val="both"/>
              <w:rPr>
                <w:szCs w:val="24"/>
              </w:rPr>
            </w:pPr>
            <w:r w:rsidRPr="001B2434">
              <w:rPr>
                <w:szCs w:val="24"/>
              </w:rPr>
              <w:t xml:space="preserve">Jūrmalas </w:t>
            </w:r>
            <w:r w:rsidR="000D6BC5">
              <w:rPr>
                <w:szCs w:val="24"/>
              </w:rPr>
              <w:t>valsts</w:t>
            </w:r>
            <w:r w:rsidRPr="001B2434">
              <w:rPr>
                <w:szCs w:val="24"/>
              </w:rPr>
              <w:t xml:space="preserve">pilsētas pašvaldības </w:t>
            </w:r>
          </w:p>
          <w:p w:rsidR="00AF6328" w:rsidRPr="001B2434" w:rsidRDefault="0049335A">
            <w:pPr>
              <w:jc w:val="both"/>
              <w:rPr>
                <w:szCs w:val="24"/>
              </w:rPr>
            </w:pPr>
            <w:r w:rsidRPr="001B2434">
              <w:rPr>
                <w:szCs w:val="24"/>
              </w:rPr>
              <w:t>izpilddirektors</w:t>
            </w:r>
          </w:p>
        </w:tc>
        <w:tc>
          <w:tcPr>
            <w:tcW w:w="4766" w:type="dxa"/>
            <w:gridSpan w:val="3"/>
            <w:shd w:val="clear" w:color="auto" w:fill="auto"/>
            <w:tcMar>
              <w:top w:w="0" w:type="dxa"/>
              <w:left w:w="108" w:type="dxa"/>
              <w:bottom w:w="0" w:type="dxa"/>
              <w:right w:w="108" w:type="dxa"/>
            </w:tcMar>
          </w:tcPr>
          <w:p w:rsidR="00AF6328" w:rsidRPr="001B2434" w:rsidRDefault="0049335A">
            <w:pPr>
              <w:jc w:val="both"/>
              <w:rPr>
                <w:szCs w:val="24"/>
              </w:rPr>
            </w:pPr>
            <w:r w:rsidRPr="001B2434">
              <w:rPr>
                <w:szCs w:val="24"/>
              </w:rPr>
              <w:t xml:space="preserve"> _____________________________</w:t>
            </w:r>
          </w:p>
          <w:p w:rsidR="00AF6328" w:rsidRPr="001B2434" w:rsidRDefault="0049335A">
            <w:pPr>
              <w:jc w:val="both"/>
              <w:rPr>
                <w:szCs w:val="24"/>
              </w:rPr>
            </w:pPr>
            <w:r w:rsidRPr="001B2434">
              <w:rPr>
                <w:szCs w:val="24"/>
              </w:rPr>
              <w:t xml:space="preserve"> _____________________________</w:t>
            </w:r>
          </w:p>
          <w:p w:rsidR="00AF6328" w:rsidRPr="001B2434" w:rsidRDefault="0049335A">
            <w:pPr>
              <w:jc w:val="both"/>
              <w:rPr>
                <w:szCs w:val="24"/>
              </w:rPr>
            </w:pPr>
            <w:r w:rsidRPr="001B2434">
              <w:rPr>
                <w:szCs w:val="24"/>
              </w:rPr>
              <w:t xml:space="preserve"> _____________________________</w:t>
            </w:r>
          </w:p>
          <w:p w:rsidR="00AF6328" w:rsidRPr="001B2434" w:rsidRDefault="0049335A">
            <w:pPr>
              <w:jc w:val="both"/>
              <w:rPr>
                <w:szCs w:val="24"/>
              </w:rPr>
            </w:pPr>
            <w:r w:rsidRPr="001B2434">
              <w:rPr>
                <w:szCs w:val="24"/>
              </w:rPr>
              <w:t>Projekta īstenotāja pilnvarotā persona</w:t>
            </w:r>
          </w:p>
          <w:p w:rsidR="00AF6328" w:rsidRPr="001B2434" w:rsidRDefault="00AF6328">
            <w:pPr>
              <w:jc w:val="both"/>
              <w:rPr>
                <w:szCs w:val="24"/>
              </w:rPr>
            </w:pPr>
          </w:p>
        </w:tc>
      </w:tr>
      <w:tr w:rsidR="00AF6328" w:rsidRPr="001B2434">
        <w:tblPrEx>
          <w:tblCellMar>
            <w:top w:w="0" w:type="dxa"/>
            <w:bottom w:w="0" w:type="dxa"/>
          </w:tblCellMar>
        </w:tblPrEx>
        <w:tc>
          <w:tcPr>
            <w:tcW w:w="4544" w:type="dxa"/>
            <w:shd w:val="clear" w:color="auto" w:fill="auto"/>
            <w:tcMar>
              <w:top w:w="0" w:type="dxa"/>
              <w:left w:w="108" w:type="dxa"/>
              <w:bottom w:w="0" w:type="dxa"/>
              <w:right w:w="108" w:type="dxa"/>
            </w:tcMar>
          </w:tcPr>
          <w:p w:rsidR="00AF6328" w:rsidRPr="001B2434" w:rsidRDefault="00AF6328">
            <w:pPr>
              <w:jc w:val="both"/>
              <w:rPr>
                <w:szCs w:val="24"/>
              </w:rPr>
            </w:pPr>
          </w:p>
        </w:tc>
        <w:tc>
          <w:tcPr>
            <w:tcW w:w="4766" w:type="dxa"/>
            <w:gridSpan w:val="3"/>
            <w:shd w:val="clear" w:color="auto" w:fill="auto"/>
            <w:tcMar>
              <w:top w:w="0" w:type="dxa"/>
              <w:left w:w="108" w:type="dxa"/>
              <w:bottom w:w="0" w:type="dxa"/>
              <w:right w:w="108" w:type="dxa"/>
            </w:tcMar>
          </w:tcPr>
          <w:p w:rsidR="00AF6328" w:rsidRPr="001B2434" w:rsidRDefault="00AF6328">
            <w:pPr>
              <w:jc w:val="both"/>
              <w:rPr>
                <w:szCs w:val="24"/>
              </w:rPr>
            </w:pPr>
          </w:p>
        </w:tc>
      </w:tr>
      <w:tr w:rsidR="00AF6328" w:rsidRPr="001B2434">
        <w:tblPrEx>
          <w:tblCellMar>
            <w:top w:w="0" w:type="dxa"/>
            <w:bottom w:w="0" w:type="dxa"/>
          </w:tblCellMar>
        </w:tblPrEx>
        <w:tc>
          <w:tcPr>
            <w:tcW w:w="4604" w:type="dxa"/>
            <w:gridSpan w:val="2"/>
            <w:shd w:val="clear" w:color="auto" w:fill="auto"/>
            <w:tcMar>
              <w:top w:w="0" w:type="dxa"/>
              <w:left w:w="108" w:type="dxa"/>
              <w:bottom w:w="0" w:type="dxa"/>
              <w:right w:w="108" w:type="dxa"/>
            </w:tcMar>
          </w:tcPr>
          <w:p w:rsidR="00AF6328" w:rsidRPr="001B2434" w:rsidRDefault="0049335A">
            <w:pPr>
              <w:jc w:val="both"/>
              <w:rPr>
                <w:szCs w:val="24"/>
              </w:rPr>
            </w:pPr>
            <w:r w:rsidRPr="001B2434">
              <w:rPr>
                <w:szCs w:val="24"/>
              </w:rPr>
              <w:t>_______________________/____</w:t>
            </w:r>
          </w:p>
          <w:p w:rsidR="00AF6328" w:rsidRPr="001B2434" w:rsidRDefault="0049335A">
            <w:pPr>
              <w:jc w:val="both"/>
              <w:rPr>
                <w:szCs w:val="24"/>
              </w:rPr>
            </w:pPr>
            <w:r w:rsidRPr="001B2434">
              <w:rPr>
                <w:szCs w:val="24"/>
              </w:rPr>
              <w:t>z.v.</w:t>
            </w:r>
          </w:p>
        </w:tc>
        <w:tc>
          <w:tcPr>
            <w:tcW w:w="4644" w:type="dxa"/>
            <w:shd w:val="clear" w:color="auto" w:fill="auto"/>
            <w:tcMar>
              <w:top w:w="0" w:type="dxa"/>
              <w:left w:w="108" w:type="dxa"/>
              <w:bottom w:w="0" w:type="dxa"/>
              <w:right w:w="108" w:type="dxa"/>
            </w:tcMar>
          </w:tcPr>
          <w:p w:rsidR="00AF6328" w:rsidRPr="001B2434" w:rsidRDefault="0049335A">
            <w:pPr>
              <w:jc w:val="both"/>
              <w:rPr>
                <w:szCs w:val="24"/>
              </w:rPr>
            </w:pPr>
            <w:r w:rsidRPr="001B2434">
              <w:rPr>
                <w:szCs w:val="24"/>
              </w:rPr>
              <w:t>___________________/vārds, uzvārds</w:t>
            </w:r>
          </w:p>
          <w:p w:rsidR="00AF6328" w:rsidRPr="001B2434" w:rsidRDefault="0049335A">
            <w:pPr>
              <w:jc w:val="both"/>
              <w:rPr>
                <w:szCs w:val="24"/>
              </w:rPr>
            </w:pPr>
            <w:r w:rsidRPr="001B2434">
              <w:rPr>
                <w:szCs w:val="24"/>
              </w:rPr>
              <w:t>z.v.</w:t>
            </w:r>
          </w:p>
        </w:tc>
        <w:tc>
          <w:tcPr>
            <w:tcW w:w="62" w:type="dxa"/>
          </w:tcPr>
          <w:p w:rsidR="00AF6328" w:rsidRPr="001B2434" w:rsidRDefault="00AF6328">
            <w:pPr>
              <w:jc w:val="both"/>
              <w:rPr>
                <w:szCs w:val="24"/>
              </w:rPr>
            </w:pPr>
          </w:p>
        </w:tc>
      </w:tr>
    </w:tbl>
    <w:p w:rsidR="00AF6328" w:rsidRPr="001B2434" w:rsidRDefault="00AF6328">
      <w:pPr>
        <w:rPr>
          <w:szCs w:val="24"/>
        </w:rPr>
      </w:pPr>
    </w:p>
    <w:p w:rsidR="00AF6328" w:rsidRPr="001B2434" w:rsidRDefault="0049335A">
      <w:r w:rsidRPr="001B2434">
        <w:rPr>
          <w:szCs w:val="24"/>
        </w:rPr>
        <w:tab/>
      </w:r>
    </w:p>
    <w:sectPr w:rsidR="00AF6328" w:rsidRPr="001B2434">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5E" w:rsidRDefault="003A345E">
      <w:r>
        <w:separator/>
      </w:r>
    </w:p>
  </w:endnote>
  <w:endnote w:type="continuationSeparator" w:id="0">
    <w:p w:rsidR="003A345E" w:rsidRDefault="003A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34" w:rsidRDefault="001B2434">
    <w:pPr>
      <w:pStyle w:val="Footer"/>
      <w:jc w:val="center"/>
    </w:pPr>
    <w:r>
      <w:fldChar w:fldCharType="begin"/>
    </w:r>
    <w:r>
      <w:instrText xml:space="preserve"> PAGE   \* MERGEFORMAT </w:instrText>
    </w:r>
    <w:r>
      <w:fldChar w:fldCharType="separate"/>
    </w:r>
    <w:r w:rsidR="00E355CF">
      <w:rPr>
        <w:noProof/>
      </w:rPr>
      <w:t>1</w:t>
    </w:r>
    <w:r>
      <w:rPr>
        <w:noProof/>
      </w:rPr>
      <w:fldChar w:fldCharType="end"/>
    </w:r>
  </w:p>
  <w:p w:rsidR="001B2434" w:rsidRDefault="001B2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5E" w:rsidRDefault="003A345E">
      <w:r>
        <w:rPr>
          <w:color w:val="000000"/>
        </w:rPr>
        <w:separator/>
      </w:r>
    </w:p>
  </w:footnote>
  <w:footnote w:type="continuationSeparator" w:id="0">
    <w:p w:rsidR="003A345E" w:rsidRDefault="003A3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A2516"/>
    <w:multiLevelType w:val="multilevel"/>
    <w:tmpl w:val="F8AEF494"/>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6816" w:hanging="720"/>
      </w:pPr>
      <w:rPr>
        <w:i w:val="0"/>
      </w:rPr>
    </w:lvl>
    <w:lvl w:ilvl="3">
      <w:start w:val="1"/>
      <w:numFmt w:val="decimal"/>
      <w:lvlText w:val="%1.%2.%3.%4."/>
      <w:lvlJc w:val="left"/>
      <w:pPr>
        <w:ind w:left="6107"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58741AE9"/>
    <w:multiLevelType w:val="multilevel"/>
    <w:tmpl w:val="40F2D25C"/>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28"/>
    <w:rsid w:val="000D6BC5"/>
    <w:rsid w:val="00193D63"/>
    <w:rsid w:val="001B2434"/>
    <w:rsid w:val="003A345E"/>
    <w:rsid w:val="003E5755"/>
    <w:rsid w:val="0049335A"/>
    <w:rsid w:val="005D12ED"/>
    <w:rsid w:val="005D4CA0"/>
    <w:rsid w:val="007874E1"/>
    <w:rsid w:val="0082793A"/>
    <w:rsid w:val="00957CC4"/>
    <w:rsid w:val="009C5E58"/>
    <w:rsid w:val="009F6BD1"/>
    <w:rsid w:val="00A40678"/>
    <w:rsid w:val="00AD09B4"/>
    <w:rsid w:val="00AF386A"/>
    <w:rsid w:val="00AF6328"/>
    <w:rsid w:val="00B46F48"/>
    <w:rsid w:val="00CB35EA"/>
    <w:rsid w:val="00CD5B54"/>
    <w:rsid w:val="00E355CF"/>
    <w:rsid w:val="00EE3C55"/>
    <w:rsid w:val="00F60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1AE7B-99C5-468F-A6A9-FFC3EBD7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autoSpaceDN w:val="0"/>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434"/>
    <w:pPr>
      <w:tabs>
        <w:tab w:val="center" w:pos="4153"/>
        <w:tab w:val="right" w:pos="8306"/>
      </w:tabs>
    </w:pPr>
  </w:style>
  <w:style w:type="character" w:customStyle="1" w:styleId="HeaderChar">
    <w:name w:val="Header Char"/>
    <w:link w:val="Header"/>
    <w:uiPriority w:val="99"/>
    <w:rsid w:val="001B2434"/>
    <w:rPr>
      <w:rFonts w:ascii="Times New Roman" w:eastAsia="Times New Roman" w:hAnsi="Times New Roman"/>
      <w:sz w:val="24"/>
    </w:rPr>
  </w:style>
  <w:style w:type="paragraph" w:styleId="Footer">
    <w:name w:val="footer"/>
    <w:basedOn w:val="Normal"/>
    <w:link w:val="FooterChar"/>
    <w:uiPriority w:val="99"/>
    <w:unhideWhenUsed/>
    <w:rsid w:val="001B2434"/>
    <w:pPr>
      <w:tabs>
        <w:tab w:val="center" w:pos="4153"/>
        <w:tab w:val="right" w:pos="8306"/>
      </w:tabs>
    </w:pPr>
  </w:style>
  <w:style w:type="character" w:customStyle="1" w:styleId="FooterChar">
    <w:name w:val="Footer Char"/>
    <w:link w:val="Footer"/>
    <w:uiPriority w:val="99"/>
    <w:rsid w:val="001B2434"/>
    <w:rPr>
      <w:rFonts w:ascii="Times New Roman" w:eastAsia="Times New Roman" w:hAnsi="Times New Roman"/>
      <w:sz w:val="24"/>
    </w:rPr>
  </w:style>
  <w:style w:type="paragraph" w:styleId="Revision">
    <w:name w:val="Revision"/>
    <w:hidden/>
    <w:uiPriority w:val="99"/>
    <w:semiHidden/>
    <w:rsid w:val="000D6BC5"/>
    <w:rPr>
      <w:rFonts w:ascii="Times New Roman" w:eastAsia="Times New Roman" w:hAnsi="Times New Roman"/>
      <w:sz w:val="24"/>
    </w:rPr>
  </w:style>
  <w:style w:type="character" w:styleId="CommentReference">
    <w:name w:val="annotation reference"/>
    <w:uiPriority w:val="99"/>
    <w:semiHidden/>
    <w:unhideWhenUsed/>
    <w:rsid w:val="000D6BC5"/>
    <w:rPr>
      <w:sz w:val="16"/>
      <w:szCs w:val="16"/>
    </w:rPr>
  </w:style>
  <w:style w:type="paragraph" w:styleId="CommentText">
    <w:name w:val="annotation text"/>
    <w:basedOn w:val="Normal"/>
    <w:link w:val="CommentTextChar"/>
    <w:uiPriority w:val="99"/>
    <w:semiHidden/>
    <w:unhideWhenUsed/>
    <w:rsid w:val="000D6BC5"/>
    <w:rPr>
      <w:sz w:val="20"/>
    </w:rPr>
  </w:style>
  <w:style w:type="character" w:customStyle="1" w:styleId="CommentTextChar">
    <w:name w:val="Comment Text Char"/>
    <w:link w:val="CommentText"/>
    <w:uiPriority w:val="99"/>
    <w:semiHidden/>
    <w:rsid w:val="000D6B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D6BC5"/>
    <w:rPr>
      <w:b/>
      <w:bCs/>
    </w:rPr>
  </w:style>
  <w:style w:type="character" w:customStyle="1" w:styleId="CommentSubjectChar">
    <w:name w:val="Comment Subject Char"/>
    <w:link w:val="CommentSubject"/>
    <w:uiPriority w:val="99"/>
    <w:semiHidden/>
    <w:rsid w:val="000D6BC5"/>
    <w:rPr>
      <w:rFonts w:ascii="Times New Roman" w:eastAsia="Times New Roman" w:hAnsi="Times New Roman"/>
      <w:b/>
      <w:bCs/>
    </w:rPr>
  </w:style>
  <w:style w:type="paragraph" w:styleId="BalloonText">
    <w:name w:val="Balloon Text"/>
    <w:basedOn w:val="Normal"/>
    <w:link w:val="BalloonTextChar"/>
    <w:uiPriority w:val="99"/>
    <w:semiHidden/>
    <w:unhideWhenUsed/>
    <w:rsid w:val="005D4CA0"/>
    <w:rPr>
      <w:rFonts w:ascii="Segoe UI" w:hAnsi="Segoe UI" w:cs="Segoe UI"/>
      <w:sz w:val="18"/>
      <w:szCs w:val="18"/>
    </w:rPr>
  </w:style>
  <w:style w:type="character" w:customStyle="1" w:styleId="BalloonTextChar">
    <w:name w:val="Balloon Text Char"/>
    <w:link w:val="BalloonText"/>
    <w:uiPriority w:val="99"/>
    <w:semiHidden/>
    <w:rsid w:val="005D4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ese@jurmal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etings@jurmala.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0198D-46A7-4BDD-8BC9-EF152D34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11405</Words>
  <Characters>6501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CharactersWithSpaces>
  <SharedDoc>false</SharedDoc>
  <HLinks>
    <vt:vector size="12" baseType="variant">
      <vt:variant>
        <vt:i4>7995485</vt:i4>
      </vt:variant>
      <vt:variant>
        <vt:i4>3</vt:i4>
      </vt:variant>
      <vt:variant>
        <vt:i4>0</vt:i4>
      </vt:variant>
      <vt:variant>
        <vt:i4>5</vt:i4>
      </vt:variant>
      <vt:variant>
        <vt:lpwstr>mailto:marketings@jurmala.lv</vt:lpwstr>
      </vt:variant>
      <vt:variant>
        <vt:lpwstr/>
      </vt:variant>
      <vt:variant>
        <vt:i4>6684753</vt:i4>
      </vt:variant>
      <vt:variant>
        <vt:i4>0</vt:i4>
      </vt:variant>
      <vt:variant>
        <vt:i4>0</vt:i4>
      </vt:variant>
      <vt:variant>
        <vt:i4>5</vt:i4>
      </vt:variant>
      <vt:variant>
        <vt:lpwstr>mailto:prese@jurmala.lv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Pavlova</dc:creator>
  <cp:keywords/>
  <dc:description/>
  <cp:lastModifiedBy>Linda Stinka</cp:lastModifiedBy>
  <cp:revision>2</cp:revision>
  <cp:lastPrinted>2021-11-26T08:06:00Z</cp:lastPrinted>
  <dcterms:created xsi:type="dcterms:W3CDTF">2021-11-26T13:03:00Z</dcterms:created>
  <dcterms:modified xsi:type="dcterms:W3CDTF">2021-11-26T13:03:00Z</dcterms:modified>
</cp:coreProperties>
</file>