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3E8" w:rsidRDefault="00232403">
      <w:pPr>
        <w:tabs>
          <w:tab w:val="center" w:pos="4153"/>
          <w:tab w:val="right" w:pos="8306"/>
        </w:tabs>
        <w:jc w:val="right"/>
      </w:pPr>
      <w:bookmarkStart w:id="0" w:name="_GoBack"/>
      <w:bookmarkEnd w:id="0"/>
      <w:r>
        <w:t>3.pielikums</w:t>
      </w:r>
    </w:p>
    <w:p w:rsidR="003673E8" w:rsidRDefault="00232403">
      <w:pPr>
        <w:tabs>
          <w:tab w:val="center" w:pos="4153"/>
          <w:tab w:val="right" w:pos="8306"/>
        </w:tabs>
        <w:jc w:val="right"/>
      </w:pPr>
      <w:r>
        <w:t>20_.gada ________ Vienošanās par projekta īstenošanu Nr._______</w:t>
      </w:r>
    </w:p>
    <w:p w:rsidR="003673E8" w:rsidRDefault="003673E8">
      <w:pPr>
        <w:tabs>
          <w:tab w:val="center" w:pos="4153"/>
          <w:tab w:val="right" w:pos="8306"/>
        </w:tabs>
        <w:rPr>
          <w:b/>
          <w:i/>
          <w:szCs w:val="24"/>
        </w:rPr>
      </w:pPr>
    </w:p>
    <w:p w:rsidR="003673E8" w:rsidRDefault="00232403">
      <w:pPr>
        <w:tabs>
          <w:tab w:val="center" w:pos="4153"/>
          <w:tab w:val="right" w:pos="8306"/>
        </w:tabs>
        <w:jc w:val="center"/>
        <w:rPr>
          <w:b/>
          <w:i/>
          <w:szCs w:val="24"/>
        </w:rPr>
      </w:pPr>
      <w:r>
        <w:rPr>
          <w:b/>
          <w:i/>
          <w:szCs w:val="24"/>
        </w:rPr>
        <w:t>„Jūrmalas pilsētas domes līdzfinansēto iniciatīvas projektu konkurss”</w:t>
      </w:r>
    </w:p>
    <w:p w:rsidR="003673E8" w:rsidRDefault="003673E8">
      <w:pPr>
        <w:tabs>
          <w:tab w:val="left" w:pos="993"/>
          <w:tab w:val="left" w:pos="2565"/>
          <w:tab w:val="center" w:pos="4153"/>
          <w:tab w:val="center" w:pos="4677"/>
          <w:tab w:val="right" w:pos="8306"/>
        </w:tabs>
        <w:jc w:val="center"/>
        <w:rPr>
          <w:b/>
          <w:bCs/>
          <w:sz w:val="28"/>
          <w:szCs w:val="28"/>
        </w:rPr>
      </w:pPr>
    </w:p>
    <w:p w:rsidR="003673E8" w:rsidRDefault="00232403">
      <w:pPr>
        <w:tabs>
          <w:tab w:val="left" w:pos="993"/>
          <w:tab w:val="left" w:pos="2565"/>
          <w:tab w:val="center" w:pos="4153"/>
          <w:tab w:val="center" w:pos="4677"/>
          <w:tab w:val="right" w:pos="830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ATSKAITES VEIDLAPA</w:t>
      </w:r>
    </w:p>
    <w:p w:rsidR="003673E8" w:rsidRDefault="003673E8">
      <w:pPr>
        <w:rPr>
          <w:szCs w:val="24"/>
        </w:rPr>
      </w:pPr>
    </w:p>
    <w:p w:rsidR="003673E8" w:rsidRDefault="00232403">
      <w:pPr>
        <w:pBdr>
          <w:bottom w:val="single" w:sz="12" w:space="1" w:color="000000"/>
        </w:pBdr>
        <w:jc w:val="both"/>
        <w:rPr>
          <w:szCs w:val="24"/>
        </w:rPr>
      </w:pPr>
      <w:r>
        <w:rPr>
          <w:szCs w:val="24"/>
        </w:rPr>
        <w:t>Datorrakstā aizpildītu Projekta Atskaiti un tā pielikumus, papīra lapas caurauklojot un sanumurējot, jāiesniedz divos eksemplāros Jūrmalas pilsētas domes Apmeklētāju apkalpošanas centrā Jomas ielā 1/5, Jūrmalā, līdz Vienošanās par projekta īstenošanu 3.1.13.punktā noteiktajam datumam.</w:t>
      </w:r>
    </w:p>
    <w:p w:rsidR="003673E8" w:rsidRDefault="003673E8">
      <w:pPr>
        <w:rPr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6549"/>
      </w:tblGrid>
      <w:tr w:rsidR="003673E8">
        <w:tblPrEx>
          <w:tblCellMar>
            <w:top w:w="0" w:type="dxa"/>
            <w:bottom w:w="0" w:type="dxa"/>
          </w:tblCellMar>
        </w:tblPrEx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Default="00232403">
            <w:pPr>
              <w:pBdr>
                <w:right w:val="single" w:sz="4" w:space="4" w:color="000000"/>
              </w:pBdr>
            </w:pPr>
            <w:r>
              <w:rPr>
                <w:b/>
                <w:bCs/>
                <w:szCs w:val="24"/>
              </w:rPr>
              <w:t>Projekta numurs</w:t>
            </w:r>
            <w:r>
              <w:rPr>
                <w:szCs w:val="24"/>
              </w:rPr>
              <w:t xml:space="preserve"> / </w:t>
            </w:r>
            <w:r>
              <w:rPr>
                <w:b/>
                <w:szCs w:val="24"/>
              </w:rPr>
              <w:t>Vienošanās par projekta īstenošanu numurs (datums)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Default="00232403" w:rsidP="00CA60D9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Tiek norādīts Projekta numurs, atbilstoši Projekta Pieteikuma veidlapā norādītajam un Vienošanās par projekta īstenošanu numurs un datums.</w:t>
            </w:r>
          </w:p>
        </w:tc>
      </w:tr>
    </w:tbl>
    <w:p w:rsidR="003673E8" w:rsidRDefault="003673E8">
      <w:pPr>
        <w:rPr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3"/>
        <w:gridCol w:w="6581"/>
      </w:tblGrid>
      <w:tr w:rsidR="003673E8">
        <w:tblPrEx>
          <w:tblCellMar>
            <w:top w:w="0" w:type="dxa"/>
            <w:bottom w:w="0" w:type="dxa"/>
          </w:tblCellMar>
        </w:tblPrEx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Default="00232403">
            <w:r>
              <w:rPr>
                <w:b/>
                <w:bCs/>
                <w:szCs w:val="24"/>
              </w:rPr>
              <w:t>Projekta nosaukums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Default="00232403" w:rsidP="00CA60D9">
            <w:pPr>
              <w:jc w:val="both"/>
            </w:pPr>
            <w:r>
              <w:rPr>
                <w:i/>
                <w:color w:val="808080"/>
                <w:szCs w:val="24"/>
              </w:rPr>
              <w:t>Tiek norādīts Projekta numurs, atbilstoši Projekta Pieteikuma veidlapā un Vienošanās par projekta īstenošanu norādītajam.</w:t>
            </w:r>
          </w:p>
        </w:tc>
      </w:tr>
    </w:tbl>
    <w:p w:rsidR="003673E8" w:rsidRDefault="003673E8">
      <w:pPr>
        <w:rPr>
          <w:szCs w:val="24"/>
        </w:rPr>
      </w:pPr>
    </w:p>
    <w:p w:rsidR="003673E8" w:rsidRDefault="00232403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Vispārējā informācija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3"/>
        <w:gridCol w:w="6581"/>
      </w:tblGrid>
      <w:tr w:rsidR="003673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īstenotāja  nosaukums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Default="00232403" w:rsidP="00CA60D9">
            <w:pPr>
              <w:jc w:val="both"/>
            </w:pPr>
            <w:r>
              <w:rPr>
                <w:i/>
                <w:color w:val="808080"/>
                <w:szCs w:val="24"/>
              </w:rPr>
              <w:t>Tiek norādīts Projekta īstenotāja (organizācijas) nosaukums.</w:t>
            </w:r>
          </w:p>
        </w:tc>
      </w:tr>
      <w:tr w:rsidR="003673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iesniedzēja reģistrācijas numurs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Default="00232403" w:rsidP="00CA60D9">
            <w:pPr>
              <w:jc w:val="both"/>
            </w:pPr>
            <w:r>
              <w:rPr>
                <w:bCs/>
                <w:i/>
                <w:color w:val="808080"/>
                <w:szCs w:val="24"/>
              </w:rPr>
              <w:t>Tiek norādīts Projekta iesniedzēja reģistrācijas numurs.</w:t>
            </w:r>
          </w:p>
        </w:tc>
      </w:tr>
      <w:tr w:rsidR="003673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Pilsētas administratīvās teritorijas daļa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Default="00232403" w:rsidP="00CA60D9">
            <w:pPr>
              <w:jc w:val="both"/>
            </w:pPr>
            <w:r>
              <w:rPr>
                <w:i/>
                <w:color w:val="808080"/>
                <w:szCs w:val="24"/>
              </w:rPr>
              <w:t>Tiek norādīta pilsētas administratīvās teritorijas daļa</w:t>
            </w:r>
            <w:r w:rsidR="00CA60D9">
              <w:rPr>
                <w:i/>
                <w:color w:val="808080"/>
                <w:szCs w:val="24"/>
              </w:rPr>
              <w:t xml:space="preserve"> / apkaime</w:t>
            </w:r>
            <w:r>
              <w:rPr>
                <w:i/>
                <w:color w:val="808080"/>
                <w:szCs w:val="24"/>
              </w:rPr>
              <w:t>, kurā ir īstenots Projekts. (Atbilstoši Projekta Pieteikuma veidlapai).</w:t>
            </w:r>
          </w:p>
        </w:tc>
      </w:tr>
      <w:tr w:rsidR="003673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īstenošanas vieta - adrese</w:t>
            </w:r>
          </w:p>
        </w:tc>
        <w:tc>
          <w:tcPr>
            <w:tcW w:w="6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Default="00232403" w:rsidP="00CA60D9">
            <w:pPr>
              <w:jc w:val="both"/>
            </w:pPr>
            <w:r>
              <w:rPr>
                <w:i/>
                <w:color w:val="808080"/>
                <w:szCs w:val="24"/>
              </w:rPr>
              <w:t>Tiek norādīta Projekta īstenošanas vietas adrese. (Atbilstoši Projekta Pieteikuma veidlapai)</w:t>
            </w:r>
          </w:p>
        </w:tc>
      </w:tr>
    </w:tbl>
    <w:p w:rsidR="003673E8" w:rsidRDefault="003673E8">
      <w:pPr>
        <w:rPr>
          <w:szCs w:val="24"/>
        </w:rPr>
      </w:pPr>
    </w:p>
    <w:p w:rsidR="003673E8" w:rsidRDefault="00232403">
      <w:pPr>
        <w:keepNext/>
        <w:spacing w:before="240" w:after="60"/>
        <w:jc w:val="center"/>
        <w:outlineLvl w:val="0"/>
        <w:rPr>
          <w:b/>
          <w:bCs/>
          <w:i/>
          <w:iCs/>
          <w:kern w:val="3"/>
          <w:szCs w:val="32"/>
        </w:rPr>
      </w:pPr>
      <w:r>
        <w:rPr>
          <w:b/>
          <w:bCs/>
          <w:i/>
          <w:iCs/>
          <w:kern w:val="3"/>
          <w:szCs w:val="32"/>
        </w:rPr>
        <w:t>Projekta koordinators (Projekta īstenotāja kontaktpersona)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6549"/>
      </w:tblGrid>
      <w:tr w:rsidR="003673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Default="00232403">
            <w:pPr>
              <w:rPr>
                <w:szCs w:val="24"/>
              </w:rPr>
            </w:pPr>
            <w:r>
              <w:rPr>
                <w:szCs w:val="24"/>
              </w:rPr>
              <w:t>Vārds, uzvārds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Default="00232403" w:rsidP="00CA60D9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Tiek norādīts par atskaites sagatavošanu atbildīgās personas vārds un uzvārds.</w:t>
            </w:r>
          </w:p>
        </w:tc>
      </w:tr>
      <w:tr w:rsidR="003673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Default="00232403">
            <w:pPr>
              <w:rPr>
                <w:szCs w:val="24"/>
              </w:rPr>
            </w:pPr>
            <w:r>
              <w:rPr>
                <w:szCs w:val="24"/>
              </w:rPr>
              <w:t>Tālrunis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Default="00232403" w:rsidP="00CA60D9">
            <w:pPr>
              <w:jc w:val="both"/>
            </w:pPr>
            <w:r>
              <w:rPr>
                <w:i/>
                <w:color w:val="808080"/>
                <w:szCs w:val="24"/>
              </w:rPr>
              <w:t>Tiek norādīts par atskaites sagatavošanu atbildīgās personas kontakttālrunis.</w:t>
            </w:r>
          </w:p>
        </w:tc>
      </w:tr>
      <w:tr w:rsidR="003673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Default="00232403">
            <w:pPr>
              <w:rPr>
                <w:szCs w:val="24"/>
              </w:rPr>
            </w:pPr>
            <w:r>
              <w:rPr>
                <w:szCs w:val="24"/>
              </w:rPr>
              <w:t>E-pasta adrese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Default="00232403" w:rsidP="00CA60D9">
            <w:pPr>
              <w:jc w:val="both"/>
            </w:pPr>
            <w:r>
              <w:rPr>
                <w:i/>
                <w:color w:val="808080"/>
                <w:szCs w:val="24"/>
              </w:rPr>
              <w:t>Tiek norādīta par atskaites sagatavošanu atbildīgās personas e-pasta adrese.</w:t>
            </w:r>
          </w:p>
        </w:tc>
      </w:tr>
    </w:tbl>
    <w:p w:rsidR="003673E8" w:rsidRDefault="003673E8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</w:p>
    <w:p w:rsidR="003673E8" w:rsidRDefault="00232403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Izmaiņas budžetā (budžeta izpildes veidlapa)</w:t>
      </w: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3673E8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Default="00232403">
            <w:pPr>
              <w:keepNext/>
              <w:spacing w:before="240" w:after="60"/>
              <w:jc w:val="both"/>
              <w:outlineLvl w:val="0"/>
            </w:pPr>
            <w:r>
              <w:rPr>
                <w:i/>
                <w:color w:val="808080"/>
                <w:kern w:val="3"/>
                <w:szCs w:val="32"/>
              </w:rPr>
              <w:t>Ja Projekta faktiskās izmaksas atšķiras no plānotajām, lūdzu, sniedziet skaidrojumu par izmaiņu iemesliem.</w:t>
            </w:r>
          </w:p>
        </w:tc>
      </w:tr>
    </w:tbl>
    <w:p w:rsidR="003673E8" w:rsidRDefault="003673E8">
      <w:pPr>
        <w:rPr>
          <w:szCs w:val="24"/>
        </w:rPr>
      </w:pPr>
    </w:p>
    <w:p w:rsidR="003673E8" w:rsidRDefault="00232403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lastRenderedPageBreak/>
        <w:t>Projekta īstenošana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6549"/>
      </w:tblGrid>
      <w:tr w:rsidR="003673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ietvaros veiktās aktivitātes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Default="00232403">
            <w:pPr>
              <w:jc w:val="both"/>
            </w:pPr>
            <w:r>
              <w:rPr>
                <w:i/>
                <w:color w:val="808080"/>
                <w:szCs w:val="24"/>
              </w:rPr>
              <w:t xml:space="preserve">Lūdzu, norādiet, kādas bija Projekta ietvaros faktiski veiktās aktivitātes, un sniedziet to novērtējumu. Vai faktiski veiktās aktivitātes atšķiras no sākotnēji plānotajām, vai visas sākotnēji plānotās aktivitātes bija lietderīgas? </w:t>
            </w:r>
          </w:p>
        </w:tc>
      </w:tr>
    </w:tbl>
    <w:p w:rsidR="003673E8" w:rsidRDefault="003673E8">
      <w:pPr>
        <w:overflowPunct/>
        <w:autoSpaceDE/>
        <w:textAlignment w:val="auto"/>
        <w:rPr>
          <w:szCs w:val="24"/>
          <w:lang w:eastAsia="en-US"/>
        </w:rPr>
      </w:pPr>
    </w:p>
    <w:p w:rsidR="003673E8" w:rsidRDefault="00232403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Izmaiņas sākotnēji apstiprinātajā plānā</w:t>
      </w: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3673E8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Default="00232403">
            <w:pPr>
              <w:overflowPunct/>
              <w:autoSpaceDE/>
              <w:jc w:val="both"/>
              <w:textAlignment w:val="auto"/>
            </w:pPr>
            <w:r>
              <w:rPr>
                <w:i/>
                <w:color w:val="808080"/>
                <w:szCs w:val="24"/>
                <w:lang w:eastAsia="en-US"/>
              </w:rPr>
              <w:t xml:space="preserve">Ja Projekta ietvaros faktiski veiktās aktivitātes atšķiras no sākotnēji plānotajām, lūdzu, sniedziet skaidrojumu par izmaiņu iemesliem. </w:t>
            </w:r>
          </w:p>
        </w:tc>
      </w:tr>
    </w:tbl>
    <w:p w:rsidR="003673E8" w:rsidRDefault="003673E8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</w:p>
    <w:p w:rsidR="003673E8" w:rsidRDefault="00232403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Projekta rezultāti</w:t>
      </w: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5"/>
        <w:gridCol w:w="6549"/>
      </w:tblGrid>
      <w:tr w:rsidR="003673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faktiskie rezultāti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Default="00232403">
            <w:pPr>
              <w:jc w:val="both"/>
            </w:pPr>
            <w:r>
              <w:rPr>
                <w:i/>
                <w:color w:val="808080"/>
                <w:szCs w:val="24"/>
              </w:rPr>
              <w:t>Kādi ir Projekta „taustāmie” rezultāti – kas ir radīts/uzlabots/sakārtots Projekta īstenošanas rezultātā? Vai ar Projekta īstenošanu izdevās sasniegt izvirzītos – Projekta pieteikumā definētos mērķus, un atrisināt esošo problēmu?</w:t>
            </w:r>
          </w:p>
        </w:tc>
      </w:tr>
      <w:tr w:rsidR="003673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Sabiedrības ieguvums pēc Projekta īstenošanas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Default="00232403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Lūdzu, norādiet, kā Projekta īstenošana ir ietekmējusi administratīvās teritorijas</w:t>
            </w:r>
            <w:r w:rsidR="00CA60D9">
              <w:rPr>
                <w:i/>
                <w:color w:val="808080"/>
                <w:szCs w:val="24"/>
              </w:rPr>
              <w:t>/apkaimes</w:t>
            </w:r>
            <w:r>
              <w:rPr>
                <w:i/>
                <w:color w:val="808080"/>
                <w:szCs w:val="24"/>
              </w:rPr>
              <w:t xml:space="preserve"> iedzīvotāju ikdienu! Kas ir mainījies pēc Projekta īstenošanas?</w:t>
            </w:r>
          </w:p>
        </w:tc>
      </w:tr>
      <w:tr w:rsidR="003673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Projekta īstenošanas laikā gūtie secinājumi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Default="00232403">
            <w:pPr>
              <w:overflowPunct/>
              <w:autoSpaceDE/>
              <w:jc w:val="both"/>
              <w:textAlignment w:val="auto"/>
              <w:rPr>
                <w:i/>
                <w:color w:val="808080"/>
                <w:szCs w:val="24"/>
                <w:lang w:eastAsia="en-US"/>
              </w:rPr>
            </w:pPr>
            <w:r>
              <w:rPr>
                <w:i/>
                <w:color w:val="808080"/>
                <w:szCs w:val="24"/>
                <w:lang w:eastAsia="en-US"/>
              </w:rPr>
              <w:t xml:space="preserve">Lūdzu īsi aprakstiet Projekta īstenošanas laikā gūtos secinājumus. </w:t>
            </w:r>
          </w:p>
        </w:tc>
      </w:tr>
      <w:tr w:rsidR="003673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Default="0023240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Priekšlikumi konkursa darbības uzlabošanai</w:t>
            </w:r>
          </w:p>
        </w:tc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Default="00232403">
            <w:pPr>
              <w:overflowPunct/>
              <w:autoSpaceDE/>
              <w:jc w:val="both"/>
              <w:textAlignment w:val="auto"/>
              <w:rPr>
                <w:i/>
                <w:color w:val="808080"/>
                <w:szCs w:val="24"/>
                <w:lang w:eastAsia="en-US"/>
              </w:rPr>
            </w:pPr>
            <w:r>
              <w:rPr>
                <w:i/>
                <w:color w:val="808080"/>
                <w:szCs w:val="24"/>
                <w:lang w:eastAsia="en-US"/>
              </w:rPr>
              <w:t>Lūdzu, pēc saviem ieskatiem, sniedziet priekšlikumus Projekta organizatoram turpmāku Projektu konkursu organizēšanai.</w:t>
            </w:r>
          </w:p>
        </w:tc>
      </w:tr>
    </w:tbl>
    <w:p w:rsidR="003673E8" w:rsidRDefault="003673E8">
      <w:pPr>
        <w:overflowPunct/>
        <w:autoSpaceDE/>
        <w:textAlignment w:val="auto"/>
        <w:rPr>
          <w:szCs w:val="24"/>
          <w:lang w:eastAsia="en-US"/>
        </w:rPr>
      </w:pPr>
    </w:p>
    <w:p w:rsidR="003673E8" w:rsidRDefault="00232403">
      <w:pPr>
        <w:keepNext/>
        <w:spacing w:before="240" w:after="60"/>
        <w:jc w:val="center"/>
        <w:outlineLvl w:val="0"/>
        <w:rPr>
          <w:b/>
          <w:bCs/>
          <w:kern w:val="3"/>
          <w:szCs w:val="32"/>
          <w:u w:val="single"/>
        </w:rPr>
      </w:pPr>
      <w:r>
        <w:rPr>
          <w:b/>
          <w:bCs/>
          <w:kern w:val="3"/>
          <w:szCs w:val="32"/>
          <w:u w:val="single"/>
        </w:rPr>
        <w:t>Būtiskas piezīmes</w:t>
      </w:r>
    </w:p>
    <w:tbl>
      <w:tblPr>
        <w:tblW w:w="9214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4"/>
      </w:tblGrid>
      <w:tr w:rsidR="003673E8">
        <w:tblPrEx>
          <w:tblCellMar>
            <w:top w:w="0" w:type="dxa"/>
            <w:bottom w:w="0" w:type="dxa"/>
          </w:tblCellMar>
        </w:tblPrEx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Default="00232403">
            <w:pPr>
              <w:jc w:val="both"/>
              <w:rPr>
                <w:i/>
                <w:color w:val="808080"/>
                <w:szCs w:val="24"/>
              </w:rPr>
            </w:pPr>
            <w:r>
              <w:rPr>
                <w:i/>
                <w:color w:val="808080"/>
                <w:szCs w:val="24"/>
              </w:rPr>
              <w:t>Aizpilda pēc vajadzības, norādot informāciju, kas nav iekļauta iepriekšējās sadaļās.</w:t>
            </w:r>
          </w:p>
          <w:p w:rsidR="003673E8" w:rsidRDefault="003673E8">
            <w:pPr>
              <w:jc w:val="both"/>
              <w:rPr>
                <w:szCs w:val="24"/>
              </w:rPr>
            </w:pPr>
          </w:p>
        </w:tc>
      </w:tr>
    </w:tbl>
    <w:p w:rsidR="003673E8" w:rsidRDefault="003673E8">
      <w:pPr>
        <w:rPr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3"/>
        <w:gridCol w:w="4571"/>
      </w:tblGrid>
      <w:tr w:rsidR="003673E8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Default="0023240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Projekta koordinatora</w:t>
            </w:r>
          </w:p>
          <w:p w:rsidR="003673E8" w:rsidRDefault="0023240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vārds, uzvārds</w:t>
            </w:r>
          </w:p>
        </w:tc>
        <w:tc>
          <w:tcPr>
            <w:tcW w:w="4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Default="003673E8">
            <w:pPr>
              <w:jc w:val="center"/>
              <w:rPr>
                <w:b/>
                <w:bCs/>
                <w:szCs w:val="24"/>
              </w:rPr>
            </w:pPr>
          </w:p>
          <w:p w:rsidR="003673E8" w:rsidRDefault="0023240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Paraksts</w:t>
            </w:r>
          </w:p>
        </w:tc>
      </w:tr>
      <w:tr w:rsidR="003673E8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Default="003673E8">
            <w:pPr>
              <w:jc w:val="center"/>
              <w:rPr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Default="003673E8">
            <w:pPr>
              <w:jc w:val="center"/>
              <w:rPr>
                <w:szCs w:val="24"/>
              </w:rPr>
            </w:pPr>
          </w:p>
        </w:tc>
      </w:tr>
      <w:tr w:rsidR="003673E8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Default="003673E8">
            <w:pPr>
              <w:jc w:val="center"/>
              <w:rPr>
                <w:szCs w:val="24"/>
              </w:rPr>
            </w:pPr>
          </w:p>
        </w:tc>
        <w:tc>
          <w:tcPr>
            <w:tcW w:w="4571" w:type="dxa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Default="003673E8">
            <w:pPr>
              <w:jc w:val="center"/>
              <w:rPr>
                <w:szCs w:val="24"/>
              </w:rPr>
            </w:pPr>
          </w:p>
        </w:tc>
      </w:tr>
    </w:tbl>
    <w:p w:rsidR="003673E8" w:rsidRDefault="003673E8">
      <w:pPr>
        <w:rPr>
          <w:szCs w:val="24"/>
        </w:rPr>
      </w:pPr>
    </w:p>
    <w:tbl>
      <w:tblPr>
        <w:tblW w:w="9214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43"/>
        <w:gridCol w:w="4571"/>
      </w:tblGrid>
      <w:tr w:rsidR="003673E8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Default="0023240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Organizācijas vadītāja vārds (paraksttiesīgās personas)</w:t>
            </w:r>
          </w:p>
          <w:p w:rsidR="003673E8" w:rsidRDefault="0023240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vārds, uzvārds</w:t>
            </w:r>
          </w:p>
        </w:tc>
        <w:tc>
          <w:tcPr>
            <w:tcW w:w="45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Default="003673E8">
            <w:pPr>
              <w:jc w:val="center"/>
              <w:rPr>
                <w:b/>
                <w:bCs/>
                <w:szCs w:val="24"/>
              </w:rPr>
            </w:pPr>
          </w:p>
          <w:p w:rsidR="003673E8" w:rsidRDefault="00232403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Paraksts</w:t>
            </w:r>
          </w:p>
        </w:tc>
      </w:tr>
      <w:tr w:rsidR="003673E8">
        <w:tblPrEx>
          <w:tblCellMar>
            <w:top w:w="0" w:type="dxa"/>
            <w:bottom w:w="0" w:type="dxa"/>
          </w:tblCellMar>
        </w:tblPrEx>
        <w:tc>
          <w:tcPr>
            <w:tcW w:w="4643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Default="003673E8">
            <w:pPr>
              <w:jc w:val="center"/>
              <w:rPr>
                <w:szCs w:val="24"/>
              </w:rPr>
            </w:pPr>
          </w:p>
        </w:tc>
        <w:tc>
          <w:tcPr>
            <w:tcW w:w="4571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3E8" w:rsidRDefault="003673E8">
            <w:pPr>
              <w:jc w:val="center"/>
              <w:rPr>
                <w:szCs w:val="24"/>
              </w:rPr>
            </w:pPr>
          </w:p>
        </w:tc>
      </w:tr>
    </w:tbl>
    <w:p w:rsidR="003673E8" w:rsidRDefault="00232403">
      <w:pPr>
        <w:keepNext/>
        <w:overflowPunct/>
        <w:autoSpaceDE/>
        <w:jc w:val="right"/>
        <w:textAlignment w:val="auto"/>
        <w:outlineLvl w:val="3"/>
        <w:rPr>
          <w:i/>
          <w:iCs/>
          <w:szCs w:val="24"/>
          <w:lang w:eastAsia="en-US"/>
        </w:rPr>
      </w:pPr>
      <w:r>
        <w:rPr>
          <w:i/>
          <w:iCs/>
          <w:szCs w:val="24"/>
          <w:lang w:eastAsia="en-US"/>
        </w:rPr>
        <w:t>Zīmogs</w:t>
      </w:r>
    </w:p>
    <w:p w:rsidR="003673E8" w:rsidRDefault="00232403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Pielikumi:</w:t>
      </w:r>
    </w:p>
    <w:p w:rsidR="003673E8" w:rsidRDefault="00232403">
      <w:pPr>
        <w:numPr>
          <w:ilvl w:val="0"/>
          <w:numId w:val="1"/>
        </w:numPr>
        <w:overflowPunct/>
        <w:autoSpaceDE/>
        <w:textAlignment w:val="auto"/>
      </w:pPr>
      <w:r>
        <w:rPr>
          <w:szCs w:val="24"/>
        </w:rPr>
        <w:t>1.pielikums  -</w:t>
      </w:r>
      <w:r>
        <w:rPr>
          <w:color w:val="808080"/>
          <w:szCs w:val="24"/>
        </w:rPr>
        <w:t xml:space="preserve"> </w:t>
      </w:r>
      <w:r>
        <w:rPr>
          <w:i/>
          <w:color w:val="808080"/>
          <w:szCs w:val="24"/>
        </w:rPr>
        <w:t>„Atskaites budžeta izmaksu izpildes veidlapa”</w:t>
      </w:r>
      <w:r>
        <w:rPr>
          <w:szCs w:val="24"/>
        </w:rPr>
        <w:t xml:space="preserve"> </w:t>
      </w:r>
      <w:r>
        <w:rPr>
          <w:i/>
          <w:szCs w:val="24"/>
        </w:rPr>
        <w:t xml:space="preserve">vai </w:t>
      </w:r>
      <w:r>
        <w:rPr>
          <w:i/>
          <w:color w:val="808080"/>
          <w:szCs w:val="24"/>
        </w:rPr>
        <w:t>„Atskaites budžeta izmaksu un ieņēmumu izpildes veidlapa”</w:t>
      </w:r>
      <w:r>
        <w:rPr>
          <w:szCs w:val="24"/>
        </w:rPr>
        <w:t xml:space="preserve"> uz _</w:t>
      </w:r>
      <w:r>
        <w:rPr>
          <w:i/>
          <w:szCs w:val="24"/>
        </w:rPr>
        <w:t>lapu skaits</w:t>
      </w:r>
      <w:r>
        <w:rPr>
          <w:szCs w:val="24"/>
        </w:rPr>
        <w:t xml:space="preserve">_ ( </w:t>
      </w:r>
      <w:r>
        <w:rPr>
          <w:i/>
          <w:szCs w:val="24"/>
        </w:rPr>
        <w:t>_</w:t>
      </w:r>
      <w:r>
        <w:rPr>
          <w:i/>
          <w:color w:val="808080"/>
          <w:szCs w:val="24"/>
        </w:rPr>
        <w:t>lapu skaits vārdiem</w:t>
      </w:r>
      <w:r>
        <w:rPr>
          <w:i/>
          <w:szCs w:val="24"/>
        </w:rPr>
        <w:t>_</w:t>
      </w:r>
      <w:r>
        <w:rPr>
          <w:szCs w:val="24"/>
        </w:rPr>
        <w:t xml:space="preserve"> ) lapām.</w:t>
      </w:r>
    </w:p>
    <w:p w:rsidR="003673E8" w:rsidRDefault="00232403">
      <w:pPr>
        <w:numPr>
          <w:ilvl w:val="0"/>
          <w:numId w:val="1"/>
        </w:numPr>
        <w:overflowPunct/>
        <w:autoSpaceDE/>
        <w:textAlignment w:val="auto"/>
      </w:pPr>
      <w:r>
        <w:rPr>
          <w:szCs w:val="24"/>
        </w:rPr>
        <w:t xml:space="preserve">2.pielikums  - </w:t>
      </w:r>
      <w:r>
        <w:rPr>
          <w:i/>
          <w:color w:val="808080"/>
          <w:szCs w:val="24"/>
        </w:rPr>
        <w:t>„Pielikuma nosaukums”</w:t>
      </w:r>
      <w:r>
        <w:rPr>
          <w:szCs w:val="24"/>
        </w:rPr>
        <w:t xml:space="preserve"> uz </w:t>
      </w:r>
      <w:r>
        <w:rPr>
          <w:i/>
          <w:szCs w:val="24"/>
        </w:rPr>
        <w:t xml:space="preserve">_lapu skaits_ </w:t>
      </w:r>
      <w:r>
        <w:rPr>
          <w:szCs w:val="24"/>
        </w:rPr>
        <w:t xml:space="preserve">( </w:t>
      </w:r>
      <w:r>
        <w:rPr>
          <w:i/>
          <w:szCs w:val="24"/>
        </w:rPr>
        <w:t>_</w:t>
      </w:r>
      <w:r>
        <w:rPr>
          <w:i/>
          <w:color w:val="808080"/>
          <w:szCs w:val="24"/>
        </w:rPr>
        <w:t>lapu skaits vārdiem</w:t>
      </w:r>
      <w:r>
        <w:rPr>
          <w:i/>
          <w:szCs w:val="24"/>
        </w:rPr>
        <w:t xml:space="preserve">_ </w:t>
      </w:r>
      <w:r>
        <w:rPr>
          <w:szCs w:val="24"/>
        </w:rPr>
        <w:t>) lapām.</w:t>
      </w:r>
    </w:p>
    <w:p w:rsidR="003673E8" w:rsidRDefault="003673E8">
      <w:pPr>
        <w:jc w:val="both"/>
        <w:rPr>
          <w:i/>
          <w:szCs w:val="24"/>
        </w:rPr>
      </w:pPr>
    </w:p>
    <w:p w:rsidR="003673E8" w:rsidRDefault="00232403">
      <w:pPr>
        <w:jc w:val="both"/>
        <w:rPr>
          <w:i/>
          <w:szCs w:val="24"/>
        </w:rPr>
      </w:pPr>
      <w:r>
        <w:rPr>
          <w:i/>
          <w:szCs w:val="24"/>
        </w:rPr>
        <w:t>APSTIPRINA:</w:t>
      </w:r>
    </w:p>
    <w:p w:rsidR="003673E8" w:rsidRDefault="00232403">
      <w:pPr>
        <w:jc w:val="both"/>
      </w:pPr>
      <w:r>
        <w:rPr>
          <w:szCs w:val="24"/>
        </w:rPr>
        <w:lastRenderedPageBreak/>
        <w:t xml:space="preserve">Jūrmalas </w:t>
      </w:r>
      <w:r w:rsidR="00CA60D9">
        <w:rPr>
          <w:szCs w:val="24"/>
        </w:rPr>
        <w:t>valsts</w:t>
      </w:r>
      <w:r>
        <w:rPr>
          <w:szCs w:val="24"/>
        </w:rPr>
        <w:t xml:space="preserve">pilsētas pašvaldības izpilddirektors </w:t>
      </w:r>
      <w:r>
        <w:rPr>
          <w:i/>
          <w:szCs w:val="24"/>
        </w:rPr>
        <w:t>(vārds uzvārds)</w:t>
      </w:r>
      <w:r>
        <w:rPr>
          <w:szCs w:val="24"/>
        </w:rPr>
        <w:t xml:space="preserve"> </w:t>
      </w:r>
      <w:r>
        <w:rPr>
          <w:szCs w:val="24"/>
        </w:rPr>
        <w:tab/>
        <w:t xml:space="preserve">     ___________________</w:t>
      </w:r>
    </w:p>
    <w:p w:rsidR="003673E8" w:rsidRDefault="00232403">
      <w:pPr>
        <w:numPr>
          <w:ilvl w:val="0"/>
          <w:numId w:val="1"/>
        </w:numPr>
        <w:overflowPunct/>
        <w:autoSpaceDE/>
        <w:jc w:val="right"/>
        <w:textAlignment w:val="auto"/>
      </w:pP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i/>
          <w:szCs w:val="24"/>
          <w:lang w:val="en-US" w:eastAsia="en-US"/>
        </w:rPr>
        <w:t>paraksts, datums</w:t>
      </w:r>
    </w:p>
    <w:p w:rsidR="003673E8" w:rsidRDefault="00232403">
      <w:pPr>
        <w:jc w:val="both"/>
        <w:rPr>
          <w:i/>
          <w:szCs w:val="24"/>
        </w:rPr>
      </w:pPr>
      <w:r>
        <w:rPr>
          <w:i/>
          <w:szCs w:val="24"/>
        </w:rPr>
        <w:t>SASKAŅO:</w:t>
      </w:r>
    </w:p>
    <w:p w:rsidR="003673E8" w:rsidRDefault="00232403">
      <w:pPr>
        <w:jc w:val="both"/>
      </w:pPr>
      <w:r>
        <w:rPr>
          <w:szCs w:val="24"/>
        </w:rPr>
        <w:t xml:space="preserve">Jūrmalas pilsētas domes </w:t>
      </w:r>
      <w:r>
        <w:rPr>
          <w:i/>
          <w:szCs w:val="24"/>
        </w:rPr>
        <w:t>(Darba grupas vadītājs, amats, vārds uzvārds)</w:t>
      </w:r>
      <w:r>
        <w:rPr>
          <w:szCs w:val="24"/>
        </w:rPr>
        <w:t xml:space="preserve"> __________________</w:t>
      </w:r>
    </w:p>
    <w:p w:rsidR="003673E8" w:rsidRDefault="00232403">
      <w:pPr>
        <w:numPr>
          <w:ilvl w:val="0"/>
          <w:numId w:val="1"/>
        </w:numPr>
        <w:overflowPunct/>
        <w:autoSpaceDE/>
        <w:jc w:val="right"/>
        <w:textAlignment w:val="auto"/>
      </w:pP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szCs w:val="24"/>
          <w:lang w:val="en-US" w:eastAsia="en-US"/>
        </w:rPr>
        <w:tab/>
      </w:r>
      <w:r>
        <w:rPr>
          <w:rFonts w:eastAsia="Calibri"/>
          <w:i/>
          <w:szCs w:val="24"/>
          <w:lang w:val="en-US" w:eastAsia="en-US"/>
        </w:rPr>
        <w:t>paraksts, datums</w:t>
      </w:r>
    </w:p>
    <w:p w:rsidR="003673E8" w:rsidRDefault="00232403">
      <w:pPr>
        <w:rPr>
          <w:i/>
          <w:sz w:val="20"/>
        </w:rPr>
      </w:pPr>
      <w:r>
        <w:rPr>
          <w:i/>
          <w:sz w:val="20"/>
        </w:rPr>
        <w:t>! Dokumenti tiek glabāti par projekta īstenošanas uzraudzību atbildīgajā struktūrvienībā.”</w:t>
      </w:r>
    </w:p>
    <w:p w:rsidR="003673E8" w:rsidRDefault="00232403">
      <w:r>
        <w:rPr>
          <w:sz w:val="26"/>
          <w:szCs w:val="26"/>
        </w:rPr>
        <w:t xml:space="preserve">           </w:t>
      </w:r>
    </w:p>
    <w:p w:rsidR="003673E8" w:rsidRDefault="003673E8"/>
    <w:sectPr w:rsidR="003673E8"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7C2" w:rsidRDefault="00D667C2">
      <w:r>
        <w:separator/>
      </w:r>
    </w:p>
  </w:endnote>
  <w:endnote w:type="continuationSeparator" w:id="0">
    <w:p w:rsidR="00D667C2" w:rsidRDefault="00D66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7C2" w:rsidRDefault="00D667C2">
      <w:r>
        <w:rPr>
          <w:color w:val="000000"/>
        </w:rPr>
        <w:separator/>
      </w:r>
    </w:p>
  </w:footnote>
  <w:footnote w:type="continuationSeparator" w:id="0">
    <w:p w:rsidR="00D667C2" w:rsidRDefault="00D66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F31D4"/>
    <w:multiLevelType w:val="multilevel"/>
    <w:tmpl w:val="B1C2E1FE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3E8"/>
    <w:rsid w:val="00232403"/>
    <w:rsid w:val="003673E8"/>
    <w:rsid w:val="003D1181"/>
    <w:rsid w:val="005C3F67"/>
    <w:rsid w:val="006C3B59"/>
    <w:rsid w:val="008B1A2A"/>
    <w:rsid w:val="00CA60D9"/>
    <w:rsid w:val="00D667C2"/>
    <w:rsid w:val="00E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3D61734-A7BE-4D67-83ED-4EC083CB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3F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3F6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2505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Pavlova</dc:creator>
  <cp:keywords/>
  <dc:description/>
  <cp:lastModifiedBy>Linda Stinka</cp:lastModifiedBy>
  <cp:revision>2</cp:revision>
  <cp:lastPrinted>2021-11-26T08:15:00Z</cp:lastPrinted>
  <dcterms:created xsi:type="dcterms:W3CDTF">2021-11-26T13:03:00Z</dcterms:created>
  <dcterms:modified xsi:type="dcterms:W3CDTF">2021-11-26T13:03:00Z</dcterms:modified>
</cp:coreProperties>
</file>